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8" w:rsidRPr="003251D5" w:rsidRDefault="003F0048" w:rsidP="003251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19.03.2016г. Беседа «Мои любимые книжки» (Машкина Е.Д., библиотекарь Шумаковской сельской библиотеки).</w:t>
      </w:r>
    </w:p>
    <w:p w:rsidR="003F0048" w:rsidRPr="003251D5" w:rsidRDefault="003F0048" w:rsidP="003251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0048" w:rsidRPr="003251D5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1E9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B87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F41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40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D2F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27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45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E8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6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9CA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49"/>
    <w:rsid w:val="00040BFB"/>
    <w:rsid w:val="00140AED"/>
    <w:rsid w:val="003251D5"/>
    <w:rsid w:val="00364621"/>
    <w:rsid w:val="003673F3"/>
    <w:rsid w:val="003F0048"/>
    <w:rsid w:val="004A692D"/>
    <w:rsid w:val="007B33EC"/>
    <w:rsid w:val="00870FFB"/>
    <w:rsid w:val="00C23989"/>
    <w:rsid w:val="00EF1605"/>
    <w:rsid w:val="00F3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</Words>
  <Characters>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2016-03-30T20:03:00Z</dcterms:created>
  <dcterms:modified xsi:type="dcterms:W3CDTF">2016-03-31T14:13:00Z</dcterms:modified>
</cp:coreProperties>
</file>