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9D" w:rsidRPr="00386974" w:rsidRDefault="0045069D" w:rsidP="003869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6974">
        <w:rPr>
          <w:rFonts w:ascii="Times New Roman" w:hAnsi="Times New Roman"/>
          <w:sz w:val="28"/>
          <w:szCs w:val="28"/>
        </w:rPr>
        <w:t>22.03.2016 г.  Состоялось  литературное путешествие  для детей «Книга - наш лучший друг».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386974">
        <w:rPr>
          <w:rFonts w:ascii="Times New Roman" w:hAnsi="Times New Roman"/>
          <w:sz w:val="28"/>
          <w:szCs w:val="28"/>
        </w:rPr>
        <w:t>ети участвовали в различных конкурсах, с удовольствием отгадывали загадки о литературных героях, составляли пословицы</w:t>
      </w:r>
      <w:r>
        <w:rPr>
          <w:rFonts w:ascii="Times New Roman" w:hAnsi="Times New Roman"/>
          <w:sz w:val="28"/>
          <w:szCs w:val="28"/>
        </w:rPr>
        <w:t xml:space="preserve"> и поговорки о книгах и чтении (Машкина Е.Д., библиотекарь Шумаковской сельской библиотеки).</w:t>
      </w:r>
    </w:p>
    <w:p w:rsidR="0045069D" w:rsidRPr="00386974" w:rsidRDefault="0045069D" w:rsidP="003869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45069D" w:rsidRPr="00386974" w:rsidSect="0087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06DF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8980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BA02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53623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BF4B1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BC61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18A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BE5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E03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9E8D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175358"/>
    <w:multiLevelType w:val="hybridMultilevel"/>
    <w:tmpl w:val="86C01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BC5"/>
    <w:rsid w:val="00140AED"/>
    <w:rsid w:val="002D4270"/>
    <w:rsid w:val="003820EB"/>
    <w:rsid w:val="00386974"/>
    <w:rsid w:val="0045069D"/>
    <w:rsid w:val="005C338C"/>
    <w:rsid w:val="006C36FA"/>
    <w:rsid w:val="00753436"/>
    <w:rsid w:val="00870FFB"/>
    <w:rsid w:val="00F8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3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45</Words>
  <Characters>257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4</cp:revision>
  <dcterms:created xsi:type="dcterms:W3CDTF">2016-03-30T19:20:00Z</dcterms:created>
  <dcterms:modified xsi:type="dcterms:W3CDTF">2016-03-31T14:15:00Z</dcterms:modified>
</cp:coreProperties>
</file>