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96" w:rsidRPr="004B2C75" w:rsidRDefault="00276096" w:rsidP="00AB236D">
      <w:pPr>
        <w:jc w:val="center"/>
        <w:rPr>
          <w:b/>
          <w:sz w:val="28"/>
          <w:szCs w:val="28"/>
        </w:rPr>
      </w:pPr>
      <w:r w:rsidRPr="004B2C75">
        <w:rPr>
          <w:b/>
          <w:sz w:val="28"/>
          <w:szCs w:val="28"/>
        </w:rPr>
        <w:t>Список</w:t>
      </w:r>
      <w:r>
        <w:rPr>
          <w:b/>
          <w:sz w:val="28"/>
          <w:szCs w:val="28"/>
        </w:rPr>
        <w:t xml:space="preserve"> жителей с. Афанасьевка, вернувшихся с фронтов Великой Отечественной войны 1941 – 1945 гг.</w:t>
      </w:r>
    </w:p>
    <w:p w:rsidR="00276096" w:rsidRDefault="00276096" w:rsidP="00AE0B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Астахов Степан Дмитриевич 1913г.р. Афанасьевский с\с, рядовой, участник Курской битвы, выбыл</w:t>
      </w:r>
    </w:p>
    <w:p w:rsidR="00276096" w:rsidRDefault="00276096" w:rsidP="00AE0B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Афанасьев Валентин Васильевич, 1918, д.Кулига, Солнцевский р-н, старшина, умер 5.02.1995.</w:t>
      </w:r>
    </w:p>
    <w:p w:rsidR="00276096" w:rsidRDefault="00276096" w:rsidP="00AE0B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Афанасьев Иван Иванович,1925, д.Толмачевка, Солнцевский р-н, рядовой, умер.</w:t>
      </w:r>
    </w:p>
    <w:p w:rsidR="00276096" w:rsidRDefault="00276096" w:rsidP="00AE0B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Афанасьев Александр Иванович, 1923, д.Толмачевка, Солнцевский р-н, рядовой, умер.</w:t>
      </w:r>
    </w:p>
    <w:p w:rsidR="00276096" w:rsidRDefault="00276096" w:rsidP="00AE0B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Афанасьева Анна Михайловна,1925, д.Толмачевка, Солнцевкий р-н, санитар, умерла.</w:t>
      </w:r>
    </w:p>
    <w:p w:rsidR="00276096" w:rsidRDefault="00276096" w:rsidP="00AE0B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Баздырев Иван Дмитриевич, с.Афанасьевка, Солнцевский р-н, рядовой, умер 17. 11.1976.</w:t>
      </w:r>
    </w:p>
    <w:p w:rsidR="00276096" w:rsidRDefault="00276096" w:rsidP="00AE0B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Барков Михаил Егорович, 1926, с.Афанасьевка, Солнцевский р-н, рядовой, умер</w:t>
      </w:r>
    </w:p>
    <w:p w:rsidR="00276096" w:rsidRDefault="00276096" w:rsidP="00AE0B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Богунов Михаил Иванович,1923, д.1-е Апухтино, Солнцевский р-н, рядовой, умер27.06.1993.</w:t>
      </w:r>
    </w:p>
    <w:p w:rsidR="00276096" w:rsidRDefault="00276096" w:rsidP="00AE0B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Букреев Николай Федорович,1924, с.Афанасьевка, Солнцевский р-н, рядовой, умер 07.04.1991</w:t>
      </w:r>
    </w:p>
    <w:p w:rsidR="00276096" w:rsidRDefault="00276096" w:rsidP="00AE0B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Бунин Николай Федорович,1924, с.Афанасьевка, Солнцевский р-н, рядовой, умер 2008.</w:t>
      </w:r>
    </w:p>
    <w:p w:rsidR="00276096" w:rsidRDefault="00276096" w:rsidP="00AE0B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Быврин Дмитрий Романович,1907, с.Афанасьевка, Солнцевский р-н, рядовой.</w:t>
      </w:r>
    </w:p>
    <w:p w:rsidR="00276096" w:rsidRDefault="00276096" w:rsidP="00AE0B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Быврин Дмитрий Федорович, 1907, с. Афанасьевка, Солнцевский р-он, рядовой, умер 15.03.1992.</w:t>
      </w:r>
    </w:p>
    <w:p w:rsidR="00276096" w:rsidRDefault="00276096" w:rsidP="00AE0B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Быков Арсентий Степанович, 1907, с.Афанасьевка, Солнцевский р-н, сержант, умер 08.01.1970</w:t>
      </w:r>
    </w:p>
    <w:p w:rsidR="00276096" w:rsidRDefault="00276096" w:rsidP="00AE0B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Веденьев Иван Иванович,1916, с.Афанасьевка, Солнцевский р-н, рядовой, умер 1991г.</w:t>
      </w:r>
    </w:p>
    <w:p w:rsidR="00276096" w:rsidRDefault="00276096" w:rsidP="00AE0B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Веденьев Михаил Васильевич, 1909, с.Афанасьевка, Солнцевский р-н, рядовой, умер 03.06.1993</w:t>
      </w:r>
    </w:p>
    <w:p w:rsidR="00276096" w:rsidRDefault="00276096" w:rsidP="00AE0B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Волков Иван Григорьевич, 1921, д.1-е Апухтино, Солнцевский р-н, рядовой, умер 15.11.1979</w:t>
      </w:r>
    </w:p>
    <w:p w:rsidR="00276096" w:rsidRDefault="00276096" w:rsidP="00AE0B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Волков Сергей Михайлович,1899, д.1-е Апухтино, Солнцевский р-н, рядовой, умер 12.05.1963.</w:t>
      </w:r>
    </w:p>
    <w:p w:rsidR="00276096" w:rsidRDefault="00276096" w:rsidP="001754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Волков Федор Григорьевич, 1912, с Афанасьевка, Солнцевский р-н, рядовой, умер 06.03.1980</w:t>
      </w:r>
    </w:p>
    <w:p w:rsidR="00276096" w:rsidRDefault="00276096" w:rsidP="001754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Воробьев Александр Петрович, 1925, с.Афанасьевка, Солнцевский р-н, рядовой, умер2019.</w:t>
      </w:r>
    </w:p>
    <w:p w:rsidR="00276096" w:rsidRDefault="00276096" w:rsidP="001754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Гамов Никита Никифорович, 1914, д.Хонок, Солнцевский р-н, ст.сержант, умер20.10.1970</w:t>
      </w:r>
    </w:p>
    <w:p w:rsidR="00276096" w:rsidRDefault="00276096" w:rsidP="001754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Добрынин Михаил Николаевич, 1926, д.1-е Апухтино, Солнцевский р-н, рядовой.</w:t>
      </w:r>
    </w:p>
    <w:p w:rsidR="00276096" w:rsidRDefault="00276096" w:rsidP="001754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Доренский Николай Иосифович, 1895, с.Афанасьевка, Солнцевский р-н, рядовой, умер12.06.1975.</w:t>
      </w:r>
    </w:p>
    <w:p w:rsidR="00276096" w:rsidRDefault="00276096" w:rsidP="001754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Дрогунов Владимир Семенович, 1914, д Толмачевка, Солнцевский р-н, рядовой, умер 24 12.1993.</w:t>
      </w:r>
    </w:p>
    <w:p w:rsidR="00276096" w:rsidRDefault="00276096" w:rsidP="001754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Дрокин Василий Кузмич,1923, с.Афанасьевка, Солнцевский р-н, мл.сержант, умер 06.10.1993.</w:t>
      </w:r>
    </w:p>
    <w:p w:rsidR="00276096" w:rsidRDefault="00276096" w:rsidP="001754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Ершов Григорий Федорович,1904, с.Афанасьевка, Солнцевский р-н, сержант.</w:t>
      </w:r>
    </w:p>
    <w:p w:rsidR="00276096" w:rsidRDefault="00276096" w:rsidP="001754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Еськов Егор Андреевич,1926, д.Кулига, Солнцевский р-н,</w:t>
      </w:r>
    </w:p>
    <w:p w:rsidR="00276096" w:rsidRDefault="00276096" w:rsidP="00A0603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рядовой, умер2016 г.</w:t>
      </w:r>
    </w:p>
    <w:p w:rsidR="00276096" w:rsidRDefault="00276096" w:rsidP="001754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Затолокин Егор Иванович, 1898, с.Афанасьевка, Солнцевский р-н, рядовой, умер 09.12.1945.</w:t>
      </w:r>
    </w:p>
    <w:p w:rsidR="00276096" w:rsidRDefault="00276096" w:rsidP="001754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Затолокин Иван Никифорович, 1915, с.Афанасьевка, Солнцевский р-н, рядовой, умер 02.10.1973</w:t>
      </w:r>
    </w:p>
    <w:p w:rsidR="00276096" w:rsidRDefault="00276096" w:rsidP="001754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Затолокин Павел Иванович, 1900, с.Афанасьевка, Солнцевский р-н, рядовой, умер12.031978.</w:t>
      </w:r>
    </w:p>
    <w:p w:rsidR="00276096" w:rsidRDefault="00276096" w:rsidP="005A2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Захаров Василий Васильевич, 1920, д.Яковлево, Солнцевский р-н, рядовой, умер 20.06.</w:t>
      </w:r>
      <w:r w:rsidRPr="005A23C6">
        <w:rPr>
          <w:sz w:val="28"/>
          <w:szCs w:val="28"/>
        </w:rPr>
        <w:t>1999</w:t>
      </w:r>
      <w:r>
        <w:rPr>
          <w:sz w:val="28"/>
          <w:szCs w:val="28"/>
        </w:rPr>
        <w:t>.</w:t>
      </w:r>
    </w:p>
    <w:p w:rsidR="00276096" w:rsidRDefault="00276096" w:rsidP="005A2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Зубков Василий Егорович, 1926д.1-е Апухтино, Солнцевский р-н, рядовой, умер 20.09.2004</w:t>
      </w:r>
    </w:p>
    <w:p w:rsidR="00276096" w:rsidRDefault="00276096" w:rsidP="005A2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Зубков Митрофан Данилович, 1906, д.1-е Апухтино, Солнцевский р-н, рядовой</w:t>
      </w:r>
    </w:p>
    <w:p w:rsidR="00276096" w:rsidRDefault="00276096" w:rsidP="005A2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Зубков Михаил Данилович,1905, д.1-е Апухтино, Солнцевский р-н, рядовой, умер 23.10.2001.</w:t>
      </w:r>
    </w:p>
    <w:p w:rsidR="00276096" w:rsidRDefault="00276096" w:rsidP="005A2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Зубков Роман Васильевич,1922, д.Афанасьевка, Солнцевский р-н, рядовой, умер 07.07.1985</w:t>
      </w:r>
    </w:p>
    <w:p w:rsidR="00276096" w:rsidRDefault="00276096" w:rsidP="005A2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Иванов Иван Васильевич, 1906, с.Афанасьевка, Солнцевский р-н, рядовой, умер 04.04.1984</w:t>
      </w:r>
    </w:p>
    <w:p w:rsidR="00276096" w:rsidRDefault="00276096" w:rsidP="005A2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Исаков Григорий Павлович,1906, с.Афанасьевка, Солнцевский р-н, рядовой, </w:t>
      </w:r>
    </w:p>
    <w:p w:rsidR="00276096" w:rsidRDefault="00276096" w:rsidP="005A2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Истомин Анатолий Акимович,1902, д. Яковлево, Солнцевский р-н, рядовой, умер 23.071978.</w:t>
      </w:r>
    </w:p>
    <w:p w:rsidR="00276096" w:rsidRDefault="00276096" w:rsidP="005A2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Корогодов Виктор Андреевич, 1924, д.Толмачевка, Солнцевский р-н, рядовой, умер 11.06.1995.</w:t>
      </w:r>
    </w:p>
    <w:p w:rsidR="00276096" w:rsidRDefault="00276096" w:rsidP="005A2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Корогодов Иван Егорович,1924, с.Афанасьевка, Солнцевский р-он, рядовой, умер 18.10.1983.</w:t>
      </w:r>
    </w:p>
    <w:p w:rsidR="00276096" w:rsidRPr="004B2C75" w:rsidRDefault="00276096" w:rsidP="004B2C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Корогодов Кузьма Трофимович, 1903, д. Толмачевка, Солнцевский р-он, рядовой, умер 15.09.1979.</w:t>
      </w:r>
    </w:p>
    <w:p w:rsidR="00276096" w:rsidRDefault="00276096" w:rsidP="005A2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Кривоноженко Андрей Иванович,1912, д.1-е Апухтино, Солнцевский р-н, рядовой, умер 25.04.1978</w:t>
      </w:r>
    </w:p>
    <w:p w:rsidR="00276096" w:rsidRDefault="00276096" w:rsidP="005A2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Кривоноженков Дмитрий Иванович, 1916, д.1-е Апухтино, солнцевский р-н, сержант, умер 08.08.1980</w:t>
      </w:r>
    </w:p>
    <w:p w:rsidR="00276096" w:rsidRDefault="00276096" w:rsidP="005A2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Кудрявцев Петрович 1905, с.Афанасьевка, Солнцевский р-н рядовой, </w:t>
      </w:r>
    </w:p>
    <w:p w:rsidR="00276096" w:rsidRDefault="00276096" w:rsidP="005A2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Кулаков Василий Иванович, 1917, с.Афанасьевка, солнцевскьй р-н, рядовой, умер 22.09.1985.</w:t>
      </w:r>
    </w:p>
    <w:p w:rsidR="00276096" w:rsidRDefault="00276096" w:rsidP="005A2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Кулаков Дмитрий Иванович, 1913, с.Афанасьевка, солнцевский р-н, рядовой умер 18.06. 1984</w:t>
      </w:r>
    </w:p>
    <w:p w:rsidR="00276096" w:rsidRDefault="00276096" w:rsidP="005A2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Кулаков Иван Васильевич, 1910, с.Афанасьевка, солнцевский р-н, рядовой, умер 05.04 1969.</w:t>
      </w:r>
    </w:p>
    <w:p w:rsidR="00276096" w:rsidRDefault="00276096" w:rsidP="005A2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Лебедев Петр Стефанович, 1896, с.Афанасьевка, солнцевский р-н, рядовой, умер 20.04.1968.</w:t>
      </w:r>
    </w:p>
    <w:p w:rsidR="00276096" w:rsidRDefault="00276096" w:rsidP="005A2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Леонов Иван Тихонович, 1924, с.Афанасьевка, солнцевский р-н, рядовой, умер 04.11.2001.</w:t>
      </w:r>
    </w:p>
    <w:p w:rsidR="00276096" w:rsidRDefault="00276096" w:rsidP="005A2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Леонтьев Василий Игнатьевич, 1905, д Яковлево, солнцевский р-н, рядовой, умер 06.03.1981</w:t>
      </w:r>
    </w:p>
    <w:p w:rsidR="00276096" w:rsidRDefault="00276096" w:rsidP="005A2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Мальнев Александр Егорович, 1918, с.Афанасьевка, Солнцевский р-н, рядовой.</w:t>
      </w:r>
    </w:p>
    <w:p w:rsidR="00276096" w:rsidRDefault="00276096" w:rsidP="005A2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Мальнев Андрей Егорович, 1911, с.Афанасьевка, Солнцевский р-н, рядовой, умер 20.09.2001.</w:t>
      </w:r>
    </w:p>
    <w:p w:rsidR="00276096" w:rsidRDefault="00276096" w:rsidP="005A2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Мальнев Афанасий Егорович,1918, с.Афанасьевка, Солнцевский р-н, рядовой, умер 05.04.1988.</w:t>
      </w:r>
    </w:p>
    <w:p w:rsidR="00276096" w:rsidRDefault="00276096" w:rsidP="005A2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Мальнев Владимир Иванович, 1914, с.Афанасьевка, Солнцевский р-н, рядовой, умер 02.01.2000.</w:t>
      </w:r>
    </w:p>
    <w:p w:rsidR="00276096" w:rsidRDefault="00276096" w:rsidP="005A2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Мальнев Петр Иванович, 1924, с.Афанасьевка, солннцевский р-н, рядовой.</w:t>
      </w:r>
    </w:p>
    <w:p w:rsidR="00276096" w:rsidRDefault="00276096" w:rsidP="005A2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Машкин Иван Васильевич, 1898, д.Толмачевка, Солнцевский р-н, рядовой, умер 29 12.1971.</w:t>
      </w:r>
    </w:p>
    <w:p w:rsidR="00276096" w:rsidRDefault="00276096" w:rsidP="005A2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Павлов Иван Петрович, 1915, с.Афанасьевка, Солнцевский р-н, рядовой, умер 25.12.1994.</w:t>
      </w:r>
    </w:p>
    <w:p w:rsidR="00276096" w:rsidRDefault="00276096" w:rsidP="005A2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Павлов Николай Петрович, 1921, с.Афанасьевка, Солнцевский р-н, матрос, умер 08.06.2000.рядовой.</w:t>
      </w:r>
    </w:p>
    <w:p w:rsidR="00276096" w:rsidRDefault="00276096" w:rsidP="005A2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Пахомов Иван Егорович, 1906, с.Афанасьевка, Солнцевский р-н, рядовой, умер 18.09.1974</w:t>
      </w:r>
    </w:p>
    <w:p w:rsidR="00276096" w:rsidRDefault="00276096" w:rsidP="005A2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Пахомов Николай Михайлович, 1925, с.Афанасьевка, Солнцевский р-н, рядовой, умер 04.05.1959.</w:t>
      </w:r>
    </w:p>
    <w:p w:rsidR="00276096" w:rsidRDefault="00276096" w:rsidP="005A2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Пожидаев Дмитрий Иванович,1924, д.Хонок, Солнцевский р-н, рядовой, умер.</w:t>
      </w:r>
    </w:p>
    <w:p w:rsidR="00276096" w:rsidRDefault="00276096" w:rsidP="005A2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Пожидаев Егор Назарович, 1896, д.Хонок, Солнцевский р-н, рядовой, умер 25.10.1978.</w:t>
      </w:r>
    </w:p>
    <w:p w:rsidR="00276096" w:rsidRDefault="00276096" w:rsidP="005A2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Пожидаев Иван Сергеевич, 1905, д.Хонок. Солнцевский р-н, рядовой, умер 30.09.1987</w:t>
      </w:r>
    </w:p>
    <w:p w:rsidR="00276096" w:rsidRDefault="00276096" w:rsidP="005A2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Пожидаев Максим Андреевич, 1905, с.Афанасьевка, Солнцевский р-н, рядовой, умер 29.09.1975.</w:t>
      </w:r>
    </w:p>
    <w:p w:rsidR="00276096" w:rsidRDefault="00276096" w:rsidP="005A2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Пожидаев Михаил Сергеевич,1914, д.Хонок, Солнцевский р-н, сержант, умер 03.06.1968.</w:t>
      </w:r>
    </w:p>
    <w:p w:rsidR="00276096" w:rsidRDefault="00276096" w:rsidP="005A2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Пожидаев Николай Александрович, 1912, с.Афанасьевка, Солнцевский р-н, рядовой, умер 26.03.1973.</w:t>
      </w:r>
    </w:p>
    <w:p w:rsidR="00276096" w:rsidRDefault="00276096" w:rsidP="00DE6C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Пожидаев Федор Севастьянович,1897, с.Афанасьевка, Солнцевский р-н, рядовой.</w:t>
      </w:r>
    </w:p>
    <w:p w:rsidR="00276096" w:rsidRDefault="00276096" w:rsidP="00DE6C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Попов Анатолий Васильевич, 1899, с.Афанасьевка, Солнцевский р-н, мл.сержант, выбыл.</w:t>
      </w:r>
    </w:p>
    <w:p w:rsidR="00276096" w:rsidRDefault="00276096" w:rsidP="00DE6C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Попов Анатолий Гаврилович, 1919, с.Афанасьевка Солнцевский р-н, рядовой, умер 01.10.1984.</w:t>
      </w:r>
    </w:p>
    <w:p w:rsidR="00276096" w:rsidRDefault="00276096" w:rsidP="00DE6C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Попов Николай Тихонович, 1926, с.Афанасьевка, Солнцевский р-н, минёр, умер 10.02.2004.</w:t>
      </w:r>
    </w:p>
    <w:p w:rsidR="00276096" w:rsidRDefault="00276096" w:rsidP="00DE6C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Рагулин Александр Васильевич,1926, с.Афанасьевка, Солнцевский р-н, рядовой, умер 31.07.1985.</w:t>
      </w:r>
    </w:p>
    <w:p w:rsidR="00276096" w:rsidRDefault="00276096" w:rsidP="00DE6C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Рагулин Григорий Игнатьевич, 1893, с.Афанасьевка, Солнцевский р-н, рядовой, умер 04.05.1972</w:t>
      </w:r>
    </w:p>
    <w:p w:rsidR="00276096" w:rsidRDefault="00276096" w:rsidP="00DE6C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Рагулин Егор Петрович, 1917, с.Афанасьевка, Солнцевский р-н, рядовой, умер 07.01.1998.</w:t>
      </w:r>
    </w:p>
    <w:p w:rsidR="00276096" w:rsidRDefault="00276096" w:rsidP="00DE6C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Рагулин Николай Герасимович, 1903, с.Афанасьевка, Солнцевский р-н, рядовой, умер 17.05.1959.</w:t>
      </w:r>
    </w:p>
    <w:p w:rsidR="00276096" w:rsidRDefault="00276096" w:rsidP="00DE6C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Рагулин Николай Игнатьевич, 1904, с. Афанасьевка, Солнцевский р-н, сержант, умер 26.01.1970.</w:t>
      </w:r>
    </w:p>
    <w:p w:rsidR="00276096" w:rsidRDefault="00276096" w:rsidP="00DE6C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Рукавицын Афанасий Матвеевич, 1915, д.Хонок, Солнцевский р-н,умер 20.06.1998.</w:t>
      </w:r>
    </w:p>
    <w:p w:rsidR="00276096" w:rsidRDefault="00276096" w:rsidP="00DE6C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Рышков Анатолий Афанасьевич, 1922, с.Афанасьевка, Солнцевский р-н, ст.матрос, умер 07.07.1992.</w:t>
      </w:r>
    </w:p>
    <w:p w:rsidR="00276096" w:rsidRDefault="00276096" w:rsidP="00DE6C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Рышков Григорий Васильевич, 1894, с.Афанасьевка, Солнцевский р-н, рядовой, умер 26.06.1978.</w:t>
      </w:r>
    </w:p>
    <w:p w:rsidR="00276096" w:rsidRDefault="00276096" w:rsidP="00DE6C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Рышков Григорий Васильевич, 1918, с.Афанасьевка, Солнцевский н, рядовой, умер27.07.1989.</w:t>
      </w:r>
    </w:p>
    <w:p w:rsidR="00276096" w:rsidRDefault="00276096" w:rsidP="00DE6C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Рышков Иван Васильевич, 1909, с.Афанасьевка, Солнцевский р-н, ефрейтор, умер 06.07.1991.</w:t>
      </w:r>
    </w:p>
    <w:p w:rsidR="00276096" w:rsidRDefault="00276096" w:rsidP="00DE6C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Рышков Иван Дмитриевич, 1900, с.Афанасьевка, Солнцевский р-н, рядовой, умер 25.07.1964.</w:t>
      </w:r>
    </w:p>
    <w:p w:rsidR="00276096" w:rsidRDefault="00276096" w:rsidP="00DE6C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Рышков Михаил Васильевич, 1924, с,Афанасьевка, Солнцевский р-н, рядовой, умер 05.09.1998.</w:t>
      </w:r>
    </w:p>
    <w:p w:rsidR="00276096" w:rsidRDefault="00276096" w:rsidP="00DE6C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Рышков Павел Иванович,1922, с.Афанасьевка, Солнцевский р-н, рядовой, умер 07.04.2003.</w:t>
      </w:r>
    </w:p>
    <w:p w:rsidR="00276096" w:rsidRDefault="00276096" w:rsidP="00DE6C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Рышков Петр Нестерович, 1895, с.Афанасьевка, Солнцевский р-н, рядовой, умер 16.04.1981.</w:t>
      </w:r>
    </w:p>
    <w:p w:rsidR="00276096" w:rsidRDefault="00276096" w:rsidP="00DE6C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Рышков Тимофей Михайлович,1893, с.Афанасьевка, Солнцевский р-н, рядовой, умер 18.06.1972.</w:t>
      </w:r>
    </w:p>
    <w:p w:rsidR="00276096" w:rsidRDefault="00276096" w:rsidP="00DE6C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Рязанцев Григорий Васильевич, 1918, 1-е Апухтино, Солнцевский р-н, рядовой, умер17.12.2001</w:t>
      </w:r>
    </w:p>
    <w:p w:rsidR="00276096" w:rsidRDefault="00276096" w:rsidP="00DE6C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Рязанцев Иван Васильевич, 1908, 1-е Апухтино, Солнцевский р-н, ефрейтор.</w:t>
      </w:r>
    </w:p>
    <w:p w:rsidR="00276096" w:rsidRDefault="00276096" w:rsidP="00DE6C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Сабельников Александр Лукьянович, 1903, д.Яковлево, Солнцевский р-н, рядовой, умер 22.11.1953.</w:t>
      </w:r>
    </w:p>
    <w:p w:rsidR="00276096" w:rsidRDefault="00276096" w:rsidP="00DE6C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Сабельников Иван Лукьянович, 1900, д.Яковлево, Солнцевский р-н, рядовой, умер 11.01.1987.</w:t>
      </w:r>
    </w:p>
    <w:p w:rsidR="00276096" w:rsidRDefault="00276096" w:rsidP="00DE6C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Селезнев Михаил Александрович,1903, с.Афанасьевка, Солнцевский р-н, рядовой, умер 10.11.1955</w:t>
      </w:r>
    </w:p>
    <w:p w:rsidR="00276096" w:rsidRDefault="00276096" w:rsidP="00DE6C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Сергеев Иван Федорович, 1910, с,Афанасьевка,Солнцевский р-н, рядовой, умер 22.01.1990.</w:t>
      </w:r>
    </w:p>
    <w:p w:rsidR="00276096" w:rsidRDefault="00276096" w:rsidP="00DE6C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Степанов Яков Иванович,1898 с.Афанасьевка, Солнцевский р-н, рядовой.</w:t>
      </w:r>
    </w:p>
    <w:p w:rsidR="00276096" w:rsidRDefault="00276096" w:rsidP="00DE6C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Соловьев Василий Гаврилович, 1908, д.Яковлево, Солнцевский р-н, старшина, умер.</w:t>
      </w:r>
    </w:p>
    <w:p w:rsidR="00276096" w:rsidRDefault="00276096" w:rsidP="00DE6C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Ступицкий Григорий Яковлевич, 1908, с.Афанасьевка, Солнцевский р-н, рядовой, выбыл.</w:t>
      </w:r>
    </w:p>
    <w:p w:rsidR="00276096" w:rsidRDefault="00276096" w:rsidP="00DE6C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Татьков Александр Сергеевич,1914, с.Афанасьевка, Солнцевскийр-н, сержант, умер 06.09.1983.</w:t>
      </w:r>
    </w:p>
    <w:p w:rsidR="00276096" w:rsidRDefault="00276096" w:rsidP="00DE6C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Татьков Алексей Сергеевич,1918, с.Афанасьевка, Солнцевский р-н,рядовой, умер10.04.2002.</w:t>
      </w:r>
    </w:p>
    <w:p w:rsidR="00276096" w:rsidRDefault="00276096" w:rsidP="00DE6C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Татьков Афанасий Петрович, 1903, с.Афанасьевка, Солнцевский р-н,рядовой, умер,10.11.1955.</w:t>
      </w:r>
    </w:p>
    <w:p w:rsidR="00276096" w:rsidRDefault="00276096" w:rsidP="00DE6C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Татьков Дмитрий Васильевич,1894, с Афанасьевка, Солнцевский р-н,рядовой,умер 07.03.1962.</w:t>
      </w:r>
    </w:p>
    <w:p w:rsidR="00276096" w:rsidRDefault="00276096" w:rsidP="00DE6C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Татьков Егор Васильевич,1900, с.Афанасьевка,Солнцевский р-н,рядовой,умер 22.01.1994.</w:t>
      </w:r>
    </w:p>
    <w:p w:rsidR="00276096" w:rsidRDefault="00276096" w:rsidP="00DE6C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Татьков Павел Андреевич,1910, с.Афанасьевка, Солнцевский р-н, рядовой,умер 06.05.1995.</w:t>
      </w:r>
    </w:p>
    <w:p w:rsidR="00276096" w:rsidRDefault="00276096" w:rsidP="00DE6C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Татьков Федор Семенович,1893, с.Афанасьевка, Солнцевский р-н, рядовой умер, 04.01.1983.</w:t>
      </w:r>
    </w:p>
    <w:p w:rsidR="00276096" w:rsidRDefault="00276096" w:rsidP="00DE6C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Татьков Федор Тимофеевич, 1903, с.Афанасьевка, Солнцевский    р-н, рядовой, умер21.11.1957.</w:t>
      </w:r>
    </w:p>
    <w:p w:rsidR="00276096" w:rsidRDefault="00276096" w:rsidP="00DE6C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Татьков Федор Тимофеевич,1904, с.Афанасьевка, Солнцевский р-н, рядовой, выбыл.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Татькова-Сенюгина Мария Никитична,1923, с.Афанасьевка, Солнцевский р-н, вольнонаемная, выбыла.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Телегин Михаил Васильевич,1908, с.Афанасьевка, Солнцевский р-н, рядовой.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Телегин Семен Егорович, 1901, д.Хонок, Солнцевский р-н, рядовой, умер20.08.1977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Тихонов Иван Андреевич, 1898, с.Афанасьевка, Солнцевский р-н, рядовой умер 06.12.1981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Тихонов Николай Афиногенович, 1913, д.1-е Апухтино, Солнцевский р-н, рядовой, умер 10.01.2001.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Толмачев Виктор Яковлевич,1924, д.Толмачевка, Солнцевский р-н, рядовой, умер 24.12.2002.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Толмачев Владимир Егорович,1900, д.Толмачевка, Солнцевский р-н, рядовой, умер 22.03.1990.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Толмачев Иван Васильевич,1917, д.Толмачевка Солнцевский р-н, рядовой, умер 04.06.1976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Толмачев Михаил Васильевич,1919, д.Толмачевка, Солнцевский р-н, рядовой.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Толмачев Николай Петрович,1925, д.Толмачевка, Солнцевский р-н, сержант, умер 05.09.1982.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Толмачев Трофим Максимович,1910, д.Толмачевка, Солнцевский р-н, рядовой, умер 10.11.1974.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Холодов Стефан Ефимович,1902, с.Афанасьевка, Солнцевский р-н, рядовой, умер 09.07.1983.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Шаталов Афанасий Васильевич,1911, с.Афанасьевка, Солнцевский р-н, рядовой, умер 10.11.1990.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Шаталов Иван Васильевич,1907, с.Афанасьевка, Солнцевский р-н, рядовой, умер 06.11.1992.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Шеховцов Александр Борисович, с.Афанасьевка,Солнцевский р-н, рядовой,умер10.06.1994.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Шеховцов Александр Григорьевич с.Афанасьевка,Солнцевский р-н, рядовой, умер 08.05.1972.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Шеховцов Александр Кузьмич,1895, с.Афанасьевка, Солнцевский р-н, рядовой, умер 04.06.1976.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Шеховцов Василий Матвеевич,1911, с.Афанасьевка, Солнцевский р-н, рядовой.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Шеховцов Виктор Андреевич,1924, с.Афанасьевка, Солнцевский р-н, рядовой, умер 30.09.1987.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Шеховцов Дмитрий Андреевич,1925, с.Афанасьевка, Солнцевский р-н, рядовой.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Шеховцов Егор Иванович, д.Хонок, Солнцевский р-н, ст.сержант умер.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Шеховцов Иван Дмитриевич,1901, с.Афанасьевка, Солнцевский р-н рядовой, умер.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Шеховцов Иван Иванович, 1891, с.Афанасьевка, Солнцевский р-н, рядовой, умер 26.04.1955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Шеховцов Петр Прокофьевич,1898, с.Афанасьевка, Солнцевский р-н, рядовой, умер 28.02.1974.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Шеховцов Петр Тихонович,1905, с.Афанасьевка, Солнцевский р-н, рядовой, умер 25.11.1985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Шеховцов Петр Трофимович,1898, с.Афанасьевка, Солнцевский р-н,рядовой, умер 17.02.1971.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Шеховцов Семен Иванович,1904, с.Афанасьевка, Солнцевский р-н, рядовой, умер 18.01.1980.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Шеховцов Федор Максимович,1898, с.Афанасьевка, Солнцевский р-н, рядовой, умер 25.10.1983.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Шеховцов Федор Тихонович,1896, с.Афанасьевка, Солнцевский р-н, рядовой,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Яковлев Александр Матвеевич,1923, д.Яковлево, Солнцевский р-н, рядовой, умер 13.07.1992.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Яковлев Александр Петрович,1919, д.Толмачевка, Солнцевский р-н, рядовой, умер06.03.1994.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Яковлев Александр Федорович,1905, с.Афанасьевка Солнцевский р-н, рядовой, умер 10.02.1980.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Яковлев Василий Филиппович, 1901, д.Яковлево, Солнцевский р-н, рядовой, умер 10.11.1969.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Яковлев Григорий Иванович, 1911, д.Яковлево, Солнцевский р-н, сержант, умер28.12.1977.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Яковлев Дмитрий Васильевич,1911, д.Яковлево, Солнцевский р-н, рядовой, умер 18.01.1989.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Яковлев Иван Андреевич, 1911, д.Толмачевка, Солнцевский р-н, рядовой, умер 11.02.1995.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Яковлев Иван Васильевич, 1899, с.Афанасьевка, Солнцевский р-н, рядовой, умер.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Яковлев Иван Кириллович, 1917, д.Яковлево, Солнцевский р-н, рядовой, умер05.12.1995.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Яковлев Иван Федорович,1924, д.Яковлево, Солнцевский р-н, рядовой, умер 02.12.2000.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Яковлев Илья Федорович,1914, д.Яковлево, Солнцевский р-н, рядовой, умер 18.01.2002.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Яковлев Николай Акимович, 1908, с.Афанасьевка, Солнцевский р-н, рядовой, умер 05.06.1982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Яковлев Николай Александрович,1925, д.Яковлево, Солнцевский р-н, сержант, умер03.11.2001.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Яковлев Николай Васильевич, 1924, д.Яковлево, Солнцевский р-н, рядовой, умер 18.08.1998.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Яковлев Николай Григорьевич, 1913, д.Яковлево, Солнцевский р-н, рядовой, умер 23.03.1983.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Яковлев Николай Степанович,1911, д.Яковлево, Солнцевский р-н, рядовой, умер 11.12.1988.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Яковлев Павел Борисович,1892, д.Яковлево, Солнцевский р-н, рядовой, умер 07.03.1985.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Яковлев Павел Иванович,1927, д.Яковлево, Солнцевский р-н, рядовой, выбыл.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Яковлев Петр Афанасьевич,1901, д.Яковлево, Солнцевский р-н, рядовой, умер.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Яковлев Петр Иванович,1909, с.Афанасьевка, Солнцевский р-н, рядовой, умер 18.09.1974.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Яковлев Роман Федорович,1911, д.Яковлево, Солнцевский р-н, сержант, умер 06.02.1987.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Яковлев Сергей Гаврилович,1924, д.Яковлево, Солнцевский р-н, рядовой.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Яковлев Степан Федорович,1911, д.Яковлево, Солнцевский р-н, рядовой, умер 05.03.1991.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Яковлев Филипп Иванович,1900, д.Яковлево, Солнцевский р-н, рядовой, умер 06.05.1984.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Якунин Андрей Дмитриевич, 1896, с.Афанасьевка, Солнцевский р-н, рядовой, умер.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Косулин Степан Петрович,1920, д.Кулига, Солнцевский р-н, рядовой, умер 09.05.1994.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Гридасов Петр Сергеевич, 1915, д.Толмачевка, Солнцевский р-н, рядовой, умер 17.04.1992.</w:t>
      </w:r>
    </w:p>
    <w:p w:rsidR="00276096" w:rsidRPr="004E2E38" w:rsidRDefault="00276096" w:rsidP="004E2E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Дубревский Вениамин Иванович,1924, д.1-е Апухтино, Солнцевский р-н, мл.сержант, выбыл.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Козодаев Иван Никифорович,1916, д.Толмачевка, Солнцевский р-н, рядовой, умер 07.01.1980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Кутузкин Григорий Васильевич, 1902, с.Афанасьевка, Солнцевский р-н, рядовой, умер 15.11.1979.</w:t>
      </w:r>
    </w:p>
    <w:p w:rsidR="00276096" w:rsidRDefault="00276096" w:rsidP="00483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Кутузкин Николай Васильевич, 1905, с.Афанасьевка, Солнцевский р-н, сержант, умер 01.11.1989.</w:t>
      </w:r>
    </w:p>
    <w:p w:rsidR="00276096" w:rsidRPr="0048372A" w:rsidRDefault="00276096" w:rsidP="00151AE6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276096" w:rsidRPr="0048372A" w:rsidSect="000B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006A5"/>
    <w:multiLevelType w:val="hybridMultilevel"/>
    <w:tmpl w:val="1066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4C6"/>
    <w:rsid w:val="00053DFA"/>
    <w:rsid w:val="000708E5"/>
    <w:rsid w:val="000B2BDA"/>
    <w:rsid w:val="000C521F"/>
    <w:rsid w:val="00104716"/>
    <w:rsid w:val="00136010"/>
    <w:rsid w:val="00143EA9"/>
    <w:rsid w:val="00151AE6"/>
    <w:rsid w:val="00154AF4"/>
    <w:rsid w:val="0017544F"/>
    <w:rsid w:val="001C353C"/>
    <w:rsid w:val="001F2315"/>
    <w:rsid w:val="00276096"/>
    <w:rsid w:val="00291308"/>
    <w:rsid w:val="002D2974"/>
    <w:rsid w:val="002D7841"/>
    <w:rsid w:val="00346FD7"/>
    <w:rsid w:val="00462DD6"/>
    <w:rsid w:val="0048372A"/>
    <w:rsid w:val="0049513F"/>
    <w:rsid w:val="004B2C75"/>
    <w:rsid w:val="004D614C"/>
    <w:rsid w:val="004E2E38"/>
    <w:rsid w:val="005A23C6"/>
    <w:rsid w:val="006E2685"/>
    <w:rsid w:val="0089778E"/>
    <w:rsid w:val="008A18EA"/>
    <w:rsid w:val="00931505"/>
    <w:rsid w:val="00A0255F"/>
    <w:rsid w:val="00A06035"/>
    <w:rsid w:val="00A27DBB"/>
    <w:rsid w:val="00A361FE"/>
    <w:rsid w:val="00A911FA"/>
    <w:rsid w:val="00AB236D"/>
    <w:rsid w:val="00AB6B88"/>
    <w:rsid w:val="00AC7283"/>
    <w:rsid w:val="00AE0B7E"/>
    <w:rsid w:val="00AF5487"/>
    <w:rsid w:val="00B4524F"/>
    <w:rsid w:val="00B54F70"/>
    <w:rsid w:val="00C33505"/>
    <w:rsid w:val="00C63533"/>
    <w:rsid w:val="00D064C6"/>
    <w:rsid w:val="00D12D24"/>
    <w:rsid w:val="00D41CA9"/>
    <w:rsid w:val="00D923A5"/>
    <w:rsid w:val="00DE6C95"/>
    <w:rsid w:val="00E56765"/>
    <w:rsid w:val="00EF607A"/>
    <w:rsid w:val="00F045FE"/>
    <w:rsid w:val="00F6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D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0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730</TotalTime>
  <Pages>9</Pages>
  <Words>2093</Words>
  <Characters>11932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8</cp:revision>
  <dcterms:created xsi:type="dcterms:W3CDTF">2020-05-07T10:41:00Z</dcterms:created>
  <dcterms:modified xsi:type="dcterms:W3CDTF">2020-05-08T06:30:00Z</dcterms:modified>
</cp:coreProperties>
</file>