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9" w:rsidRPr="0035376A" w:rsidRDefault="004642F9" w:rsidP="0035376A">
      <w:pPr>
        <w:jc w:val="center"/>
        <w:rPr>
          <w:b/>
        </w:rPr>
      </w:pPr>
      <w:r w:rsidRPr="0035376A">
        <w:rPr>
          <w:b/>
        </w:rPr>
        <w:t xml:space="preserve">Список жителей с. Афанасьевка, погибших и пропавших без вести во время Великой </w:t>
      </w:r>
      <w:r>
        <w:rPr>
          <w:b/>
        </w:rPr>
        <w:t>О</w:t>
      </w:r>
      <w:r w:rsidRPr="0035376A">
        <w:rPr>
          <w:b/>
        </w:rPr>
        <w:t>течественной войны в 1941 -1945гг.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 xml:space="preserve">Авдеев Пётр Васильевич </w:t>
      </w:r>
      <w:smartTag w:uri="urn:schemas-microsoft-com:office:smarttags" w:element="metricconverter">
        <w:smartTagPr>
          <w:attr w:name="ProductID" w:val="1918 г"/>
        </w:smartTagPr>
        <w:r>
          <w:t>1918 г</w:t>
        </w:r>
      </w:smartTag>
      <w:r>
        <w:t>., Солнцевский р-н, с. Афанасьевка, рядовой, 15.07.1943 погиб в бою, зах., Орловская обл.,Кромской р-он, д. Муравлёво.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Авдеев Пётр Михайлович,1910г., Солнцевский р-он, с.Афанасьевка, рядовой, 08.1943, погиб в бою, зах. г. Ленинград.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Арцыбашев Демьян Федотович, Солнцевский р-он, д. Толмачевка, рядовой, 04.1943,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Арцыбашев Петр Степанович, 1924,  Солнцевский р-н, с. Афанасьевка, рядовой, 03.08.1942, умер от ран, зах. Краснодарский край, Григориопольский р-н, с. Новомихайловское.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Арцыбашев Федор Тихонович, 1916г.,Солнцевсккий р-н, с. Афанасьевка, рядовой, 04.1943.,пропал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Астахов Алексей Иванович, 1910г., Солнцевский р-н, с. Афанасьевка, рядовой, 08.1943,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Астахов Василий Федорович, 1913, Солнцевский р-н, с. Афанасьевка, рядовой, 04.1943,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Афанасьев Андрей Иванович, 1901, Солнцевский р-н, с. Афанасьевка, рядовой, 10.1943,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Афанасьев Дмитрий Филиппович, 1925, Солнцевский р-н, с. Афанасьевка, рядовой, 26.02.1945, погиб в бою, зах. Венгрия, г.Барбала.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Афанасьев Леонид Васильевич, 1919, Солнцевский р-н, д. Кулига, мл. лейтенант, 11.04.1944,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Афанасьев Михаил Андреевич, 1925, Солнцевский р-н, д. Толмачевка, рядовой, 23.02.1945, умер от ран, зах. В.Пруссия, м.Зергитен.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Бабкин Николай Михайлович, 1917, Солнцевский р-н, д. Толмачевка, матрос, 03.07.1942, погиб в бою, зах. Украина г.Севастополь.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Барков Гаврил Васильевич, 1911, Солнцевский р-н, д.Хонок, ст. сержант, 06.08.1944, погиб в бою, зах Польша.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Барков Иосиф Федорович, 1912, Солнцевский р-н, д.Хонок, рядовой, 04.1943, пропал без вести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Беленко Соловей Илларионович, 1909, Солнцевский р-н, 1-е Апухтино, рядовой, 03.1945,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Бобровский Иван Егорович, Солнцевский р-н, с.Афанасьевка, мл. сержант, 02.02.1945, погиб в бою, зах. Латвия, х. Мизок.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Боровлев Иван Васильевич, 1900, Солнцевский р-н, х. Каменское, рядовой, 10.1943,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Боровлев Николай Павлович, 1926, Солнцевский р-н, д. Толмачевка, рядовой, 19.07.1944,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Боровлев Павел егорович,1899, Солнцевский р-н, д. Яковлево, рядовой, 04.09.1943, погиб в бою, зах. Украина, Сумская обл., д.Хижки.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Бунин Андрей Михайлович, 1920, Солнцевский р-н, д. Толмачевка, рядовой, 10.1943,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Бунин Иван Устинович, 1900, Солнцевский р-н, д.Толмачевка, рядовой, 10.1943,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Бунин Николай Ефимович, 1920, Солнцевский р-н, д.Яковлево, рядовой, 10 1943, пропал без вести.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Бунин Петр Степанович,1914, Солнцевский р-н, д.Толмачевка, рядовой, 16.04. 1943, умер от ран, зах. Смоленская обл. г.Вязьма.</w:t>
      </w:r>
    </w:p>
    <w:p w:rsidR="004642F9" w:rsidRDefault="004642F9" w:rsidP="00D84F37">
      <w:pPr>
        <w:pStyle w:val="ListParagraph"/>
        <w:numPr>
          <w:ilvl w:val="0"/>
          <w:numId w:val="1"/>
        </w:numPr>
      </w:pPr>
      <w:r>
        <w:t>Бунина Вера Андреевна, 1921, Солнцевский р-н, с. Афанасьевка, сержант, 1942, погибла в бою.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Бурцев Александр Никифорович, 1910, Солнцевский р-н, с.Афанасьевка, рядовой, 1944,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Бышев Василий Дмитриевмич, 1914, Солнцевский р-н, д.Апухтино, рядовой, 10.1943,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Бышев Иван Дмитриевич, 1923, Солнцевский р-н,д. Апухтино, мл.сержант,21.09.1944, погиб в бою, зах. Польша, с. Зиелоп-Велепи.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Бышев Михаил Андреевич, 1905, Солнцевский р-н, д. Апухтино, рядовой, 10.1943,пропал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Алексей Минаевич, 1915, Солнцевский р-н, с.Афанасьевка, сержант, 11.09.1942, погиб в бою, зах. Чечня, г.Гудермес.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Николай Афанасьевич, 1926, Солнцевский р-н, с. Афанасьевка, ст. сержант, 22.10.1944, погиб в бою, зах.В Пруссия, д. Даштмен.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Василий Иванович, 1922, Солнцевский р-н, с. Афанасьевка, рядовой, 11.1943,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Василий Петрович, 1922, Солнцевский р-н, с. Афанасьевка, рядовой, 03.1943,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Григорий Иванович, 1908, Солнцевский р-н, д.Хонок, старшина,26.04.1944, погиб в бою, зах. Беларусь, Могилевская обл. Горшковский р-н, с.Горшково.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Егор Степанович,1898, Солнцевский р-н, с. Афанасьевка, рядовой, 27.08.1943, погиб в бою, зах. Курская обл. Хомутовский р-н, с. Прилепы.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Иван Васильевич, 1923, Солнцевский р-н, с. Афанасьевка, рядовой, 30. 03.1944, погиб в бою.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Иван Михеевич, Солнцевский р-н, с.Афанасьевка, сержант,10.1943,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Кузьма Григорьевич,Солнцевский р-н, с.Афанасьевка, рядовой,07.1943,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Николай Михайлович,1918, Солнцевский р-н, с.Афанасьевка,рядовой, 10.08. 1941, погиб в бою, зах. Тверская обл. д.Малахово.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Николай Сергеевич, 1923, Солнцевский р-н, д.Хонок, мл.сержант, 09.1943,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Петр Иванович,1913, Солнцевский р-н, с.Афанасьевка,старшина, 20.06.1944, умер от ран, зах. Украина, г.Житомир.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Веденьев Петр Федорович,1908, Солнцевский р-н, с.Афанасьевка, рядовой, 12.1943, пропал без вести,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Видулин Виталий Петрович, 1926, Солнцевский р-н, с.Афанасьевка, рядовой, 12.10.1944, погиб в бою, зах. Чехословакия, с.Руске.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Власов Николай Александрович, 1926, Солнцевский р-н, с.Афанасьевка, сержант, 22. 04. 1945, погиб в бою, зах. Германия, г.Ратерфельде.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Волков Василий Михайлович, 1912, Солнцевский р-н, д.Апухтино, рядовой, 13.11.1943. погиб в бою, зах. Беларусь, Гомельская обл. Речицкий р-н,м. Холмечь.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Гамов Алексей Иванович, 1895, Солнцевский р-н, с. Афанасьевка, рядовой, 03.1943,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Голиков Леонид Петрович, 1923, Солнцевский р-н, д.Апухтино, рядовой, 19.08.1943, погиб в бою, зах. Украина, Полтавская обл., г. Кобеляки.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Деричев Афанасий Николаевич, 1903, Солнцевский р-н, с.Афанасьевка, рядовой, 10.1943,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Деричев Михаил Николаевич, 1919, Солнцевский р-н, д.1-е Апухтино, рядовой, 10.1943,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Добрынин Николай Иванович, 1923, Солнцевский р-н, д.Апухтино, рядовой, 10.1943,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Добрынин Николай Александрович, 1915, Солнцевский р-н, д. Апухтино, рядовой, 03.09. 1943, погиб в бою, Брянская обл. Севский р-н, д.Зерново.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Добрынин Николай Михайлович, 1905, Солнцевский р-н, д.Афанасьевка, рядовой, 10.1943, погиб в бою, зах. г.Смоленск.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Драгунов Александр Александрович, 1924, Солнцевский р-н, д.Хонок, мл. лейтенант, 21.01 1943, погиб в бою, зах. Украина, Донецкая обл., с.Успенка.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Дрогунов Василий Семенович, Солнцевский р-н, д.Толмачевка, рядовой, 10.09.1943, умер от ран., зах. Ленинградская обл. Шлиссельбургский р-н, рабочий поселок №3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Дрокин Александр Кузьмич, 1914, Солнцевский р-н, с.Афанасьевка, рядовой, 08.1943, погиб в бою, зах. Крым, г.Керчь.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Дубревский Федор Ефимович, 1904, Солнцевский р-н, д.1-е Апухтино, рядовой, 10.1943, пропал без вести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Еськов Иван Васмльевич, 1914, Солнцевский р-н, д.Кулига, рядовой, 11.1941,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Журенко Иван Илларионович, 1898, Солнцевский р-н, с.Афанасьевка, рядовой, 29.04.1942, погиб в бою, зах. Новгородская обл. Старорусский р-н, д. Редцы.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Журковский Александр Георгиевич, 1915, Солнцевский р-н, д.Толмачевка, рядовой, 06.1941,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Жувилин Федор Тихонович, 1910, Солнцевский р-н, с.Афанасьевка, сержант, 23.08.1942, погиб в бою,зах. Тверская обл., Зубцовский р-н, д.Борщево.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Зайцев Николай Константинович, 1913 Солнцевский р-н, д.Яковлево, рядовой, 12.1943,пропал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Залогин Николай Дмитриевич, 1923, Солнцевский р-н, с.Афанасьевка, рядовой, 23.10.1943, погиб в бою, зах.Беларусь, Гомельская обл., Витковский р-н, д.Побужье.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Затолокин Афанасий Леонович, 1905, Солнцевский р-н, с.Афанасьевка, рядовой, 08.1943,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Затолокин Дмитрий Никифорович,1918, Солнцевский р-н, с.Афанасьевка, сержант, 07.1941, погиб в бою, зах. Беларусь, г.Брест.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Затолокин Дмитрий Никифорович, 1918, Солнцевский р-н, с.Афанасьевка, 08.1943, рядовой, пропал без вести.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Затолокин Леон Никифорович, 1905, Солнцевский р-н, с. Афанасьевка, рядовой, 01.1942, умер от ран.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Захаров Александр Иванович, 1926, Солнцевский р-н, Толмачевский с\с, рядовой, 01.01.1944, погиб в бою, зах. Украина. Днепропетровская обл., п.Раздоры.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Захаров Илья Касьянович, 1923, Солнцевский р-н, с.Афанасьевка, рядовой, 03.08.1943, погиб в бою, зах. Украина, д. Островерховка.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Зубков Василий Матвеевич, 1896, Солнцевский р-н, с. Афанасьевка, рядовой, 06.02.1944,погиб в бою, зах. Псковская обл. Пустошкинский р-н, с.Волосаново.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Зубков Василий Федотович, Солнцевский р-н, с.Афанасьевка, мл.сержант, 23.03.1945, погиб в бою, зах. Германия, д.Хендорф.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Зубков Тимофей Сергеевич, Солнцевский р-н, д. Апухтино, рядовой, 05.02.1945, погиб в бою, зах. В.Пруссия, с. Дойтшандорф.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Ивашин Павел Иванович, 1924, Солнцевский р-н, д. Толмачевка, ст.сержант, 08.01.1944. погиб в бою, зах., Украина, Житомирская обл., Ярунский р-н, с.Пилиповичи.</w:t>
      </w:r>
    </w:p>
    <w:p w:rsidR="004642F9" w:rsidRDefault="004642F9" w:rsidP="000D7663">
      <w:pPr>
        <w:pStyle w:val="ListParagraph"/>
        <w:numPr>
          <w:ilvl w:val="0"/>
          <w:numId w:val="1"/>
        </w:numPr>
      </w:pPr>
      <w:r>
        <w:t>Ивлев Иван Михайлович,1922, Солнцевский р-н, с.Афанасьевка, ст.сержант, 12.05.1944,</w:t>
      </w:r>
    </w:p>
    <w:p w:rsidR="004642F9" w:rsidRDefault="004642F9" w:rsidP="00A634C2">
      <w:pPr>
        <w:pStyle w:val="ListParagraph"/>
        <w:jc w:val="both"/>
      </w:pPr>
      <w:r>
        <w:t>погиб в бою, зах. Украина, Крым, м. Херсонес.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Истомин Афанасий Никифорович, 1908, Солнцевский р-н, д.Толмачевка, рядовой, 10.1943 пропал без вести.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Истомин Василий Никифорович, 1897, Солнцевский р-н,д.Яковлево, рядовой, 17.10.1943, погиб в бою, зах. Украина, Киевская обл. д.Лютеж.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Истомин Дмитрий Яковлевич, 1898, Солнцевский р-н,х.Каменское, рядовой, 15.10.1943, погиб в бою, Украина, Киевская обл.Дымерский р-н,д. Лютеж.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Истомин Иван Петрович, 1921, Солнцевский р-н, х.Каменское, рядовой, 10 03 1944, погиб в бою, зах Украина, Хмельницкая обл., с.Зеленгая.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Калашников Василий Васильевич, 1900, Солнцевский р-н, с. Афанасьевка, рядовой, 08.04.1944, погиб в бою, зах, Тверская обл.,Пушкиногорский р-н.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Калашников Константин Михайлович, 1918, Солнцевский р-н, с.Афанасьевка, лейтенант, 12.01.1942, погиб в бою, зах. Курская обл., п. Солнцево.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Капурин Александр Никитович, 1900, СОлнцевский р-н, д.Апухтино, рядовой, 10.1943, пропал без вести.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Карагодов Кузьма Трофимович, 1904, Солнцевский р-н, Толмачевский с\с, рядовой, 1941, пропал без вести.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Карагодов Николай Петрович, 1914, Солнцевский р-н, с.Афанасьевка, рядовой, 23.04.1944, погиб в бою, Украина, Львовская обл, п.Лопатин.</w:t>
      </w:r>
    </w:p>
    <w:p w:rsidR="004642F9" w:rsidRDefault="004642F9" w:rsidP="00A634C2">
      <w:pPr>
        <w:pStyle w:val="ListParagraph"/>
        <w:numPr>
          <w:ilvl w:val="0"/>
          <w:numId w:val="1"/>
        </w:numPr>
        <w:jc w:val="both"/>
      </w:pPr>
      <w:r>
        <w:t>Киндеев Иван Васильевич, 1919, Солнцевский р-н, х.Каменское, рядовой, 10.10.1943,пропал без вести,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Климов Ефим Васильевич, 1917 Солнцевский р-н, д.Толмачевка, мл.лейтенант,  03.1943…пропал б\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Комаров Алексей Иванович, 1922, Солнцевский р-н, с.Афанасьевка,рядовой, 24.09.1942,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Корогодин Афанасий Трофимович, 1907, Солнцевский р-н, д.Толмачевка, рядовой, 1941,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Корогодов Алексей Петрович, 1920, Солнцевский р-н, д.Толмачевка, ст.сержант, 05.1945,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Корогодов Михаил Филиппович, 1905, Солнцевский р-н, д.Толмачевка, рядовой, 10.1943.</w:t>
      </w:r>
    </w:p>
    <w:p w:rsidR="004642F9" w:rsidRDefault="004642F9" w:rsidP="00491348">
      <w:pPr>
        <w:pStyle w:val="ListParagraph"/>
        <w:jc w:val="both"/>
      </w:pPr>
      <w:r>
        <w:t>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Корогодов Николай Егорович, 1921, Солнцевский р-н, д.Толмачевка, рядовой, 10.1943,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 xml:space="preserve">Криволапов Дмитрий Степанович,1918, Солнцевский р-н, д.Толмачевка, рядовой, 10.02.1944, погиб в бою, зах. Украина, Киевская обл., Звенигородский р-н, с.Чижовка. 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 Андрей Иванович, 1912, Солнцевский р-н, д. 1-е Апухтино, рядовой, 05.07. 1942,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 Михаил Васильевич, 1907, Солнцевский р-н, д.Апухтино, рядовой, 31.01.1942, умер от ран, зах. Калужская обл., Медынский р-н, с.Кременское.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 Сергей Иванович,1926, Солнцевский р-н, д. 1-е Апухтино, старшина, 26.03.1944, погиб в бою, зах. Украина, Хмельницкая обл.,с. Алексенец-Полный.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 Федор Митрофанович, 1918, Солнцевский р-н, 1-е Апухтино, рядовой, 05. 07.1943. погиб в бою, Курская обл., Суджанский р-н, с. Черкасское Поречное.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Кривоноженков Александр Сергеевич, 1920, Солнцевский р-н, д. Толмачевка, старшина, 29.01.1943, погиб в бою, зах. Ленинградская обл., поселок№6.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Кривоноженков Алексей Иванович, 1908, Солнцевский р-н, д. 1-е Апухтино, рядовой, 10.1943. пропал без вести,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Кривоноженков Анатолий Иванович, 1924, Солнцевский р-н, д.1-е Апухтино, рядовой, 10.1943, пропал без вести.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Кривоноженков Андрей Николаевич, 1906, Солнцевский р-н, 1-е Апухтино, гв. Сержант, 12.09.1943, погиб в бою, зах. Украина, Полтавская обл., Опошнянский р-н, с.Кольчаки.</w:t>
      </w:r>
    </w:p>
    <w:p w:rsidR="004642F9" w:rsidRDefault="004642F9" w:rsidP="00491348">
      <w:pPr>
        <w:pStyle w:val="ListParagraph"/>
        <w:numPr>
          <w:ilvl w:val="0"/>
          <w:numId w:val="1"/>
        </w:numPr>
        <w:jc w:val="both"/>
      </w:pPr>
      <w:r>
        <w:t>Кривоноженков Антон Иванович, 1912, Солнцевский р-н, 1-е Апухтино, рядовой, 10.1943, пропал без вести.</w:t>
      </w:r>
    </w:p>
    <w:p w:rsidR="004642F9" w:rsidRDefault="004642F9" w:rsidP="0076771E">
      <w:pPr>
        <w:pStyle w:val="ListParagraph"/>
        <w:numPr>
          <w:ilvl w:val="0"/>
          <w:numId w:val="1"/>
        </w:numPr>
        <w:jc w:val="both"/>
      </w:pPr>
      <w:r>
        <w:t>Кривоноженков Афанасий Иванович,1912, Солнцевский р-н, 1-е Апухтино, рядовой, 10. 1943. пропал без вести.</w:t>
      </w:r>
    </w:p>
    <w:p w:rsidR="004642F9" w:rsidRDefault="004642F9" w:rsidP="0076771E">
      <w:pPr>
        <w:pStyle w:val="ListParagraph"/>
        <w:numPr>
          <w:ilvl w:val="0"/>
          <w:numId w:val="1"/>
        </w:numPr>
        <w:jc w:val="both"/>
      </w:pPr>
      <w:r>
        <w:t>Кривоноженков Дмитрий Васильевич, 1907, Солнцевский р-он, 1-е Апухтино, рядовой, 10.1943, пропал без вести.</w:t>
      </w:r>
    </w:p>
    <w:p w:rsidR="004642F9" w:rsidRDefault="004642F9" w:rsidP="0076771E">
      <w:pPr>
        <w:pStyle w:val="ListParagraph"/>
        <w:numPr>
          <w:ilvl w:val="0"/>
          <w:numId w:val="1"/>
        </w:numPr>
        <w:jc w:val="both"/>
      </w:pPr>
      <w:r>
        <w:t>Кривоноженков Михаил Васильевич, 1922, Солнцевский р-он, д.1-е Апухтино, рядовой, 1943, пропал без вести.</w:t>
      </w:r>
    </w:p>
    <w:p w:rsidR="004642F9" w:rsidRDefault="004642F9" w:rsidP="0076771E">
      <w:pPr>
        <w:pStyle w:val="ListParagraph"/>
        <w:numPr>
          <w:ilvl w:val="0"/>
          <w:numId w:val="1"/>
        </w:numPr>
        <w:jc w:val="both"/>
      </w:pPr>
      <w:r>
        <w:t>Кривоноженков Николай Васильевич, 1921, Солнцевский р-н, д. 1-е Апухтино, старшина, 10.1943. пропал без вести.</w:t>
      </w:r>
    </w:p>
    <w:p w:rsidR="004642F9" w:rsidRDefault="004642F9" w:rsidP="0076771E">
      <w:pPr>
        <w:pStyle w:val="ListParagraph"/>
        <w:numPr>
          <w:ilvl w:val="0"/>
          <w:numId w:val="1"/>
        </w:numPr>
        <w:jc w:val="both"/>
      </w:pPr>
      <w:r>
        <w:t>Кривоноженков Тихон Николаевич, 1902, Солнцевский р-н, 1-е Апухтино, рядовой, 25.01.1944, погиб в бою, зах. Украина, Винницкая обл., Липовецкий р-н, с. Ротмистровка.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Логвинов Василий Парменович, 1904, Солнцевский р-н, с. Толмачевка, рядовой, 16.07.1943.умер от ран, зах. Курская обл., Фатежский р-н, с. Игино.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Любицкий Александр Александрович, 1925, Солнцевский р-н, с.Афанасьевка, рядовой, 25.01. 1943.погиб в бою, зах. Украина, г.Винница.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Мальнев Иван Матвеевич, 1900, Солнцевская обл., с. Афанасьевка, рядовой, 08.1943, пропал без вести.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Мальнев Михаил Георгиевич, 1916, Солнцевский р-н, д.Толмачевка, старшина, 11.1941, пропал без вести.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Мальнев Михаил Дмитриевич, 1908, Солнцевский р-н, с.Афанасьевка, лейтенант, 12.08.1943, умер от ран, зах. Воронежская обл, г.Бобров.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Мальнев Яков Захарович, 1912, Солнцевский р-н, 1-е Апухтино, рядовой, 27.08.1943, погиб в бою, зах.Курская обл., Хомутовский р-н., с.Колячек.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Машкин Алексей Кириллович, 1904, Солнцквский р-н, д.Толмачевка, рядовой, 10.1943, пропал без вести.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Машкин Андрей Васильевич, Солнцевский р-н, д.Толмачевка, рядовой, 1943, пропал без вести.</w:t>
      </w:r>
    </w:p>
    <w:p w:rsidR="004642F9" w:rsidRDefault="004642F9" w:rsidP="007053F4">
      <w:pPr>
        <w:pStyle w:val="ListParagraph"/>
        <w:numPr>
          <w:ilvl w:val="0"/>
          <w:numId w:val="1"/>
        </w:numPr>
        <w:jc w:val="both"/>
      </w:pPr>
      <w:r>
        <w:t>Машкин Андрей Иванович, 1907, Солнцевский р-н, д.Толмачевка, рядовой, 06.05.1944,  умер от ран , зах. Украина, Ивано-Франковская обл., д.Виноград.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Машкин Андрей Кириллович, 1904, Солнцевский р-н, д.Толмачевка, рядовой, 10.1943,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Машкин Андрей Федорович,1920, Солнцевский р-н, с.Афанасьевка, рядовой, 18.10.1943, умер от ран, зах. Украина, Сумская обл., г.Конотоп.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Машкин Иван Николаевич, 1916, Солнцевский р-н, д. Толмачевка, рядовой, 1942, умер от ран, зах. Тверская обл., г.Ржев.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Меркулов Иван Никифорович, 1896, Солнцевский р-н, д.Хонок, рядовой, 13.09.1943, умер от ран, зах. Украина, Черниговская обл., Комаровсий р-н, д. Берестовец.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Пахомов Александр Егорович, 1908, Солнцевский р-н,д.Хонок, рядовой, 23.12.1943, погиб в бою, зах. Беларусь, Гомельская обл.,Октябрский р-н, д.Гороховище.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Пахомов Дмитрий Степанович, 1923, Солнцевский р-н, с.Афанасьевка, рядовой, 05.1943,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Пахомов Иван Григорьевич, Солнцевский р-н, с.Афанасьевка, лейтенант, 19.07.1944 погиб в бою, зах. Литва, Алитусский р-н, с. Кострижки.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Печенин Василий Семенович, Солнцевский р-н, д.Апухтино, рядовой,1941,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Подколозин Ефим Афанасьевич, 1904, Солнцевский Р-н, х.Каменское, рядовой, 26.03. 1943 погиб в бою.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Александр Романович, 1918, Солнцевский р-н, д.Хонок, лейтенант, 18.110.1941,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Анатолий Григорьевич, 1925, Солнцевский р-н, д.Хонок, рядовой, 10.1943,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Андрей Савельевич, 1896, Солнцевский р-н, с. Афанасьевка, рядовой, 12.12.1943, погиб в бою, зах. Украина, Житомирская обл.,с. Потиевка.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Афанасий Сергеевич, 1911, Солнцевский р-н, с.Афанасьевка, сержант, 18.11.1943, погиб в бою, зах. Украина, Житомирский р-н, с.Гадзинка.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Василий  Иванович, Солнцевский р-н, с.Афанасьевка, рядовой, 02.1942,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Василий Сергеевич, Солнцевский р-н, д.Хонок, рядовой, 10.1943,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Дмитрий Петролвич, 1910, Солнцевский р-н, с. Афанасьевка, рядовой, 08.1943,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Иван Иванович, 1908, Солнцевский р-н, с. Афанасьевка, рядовой, 01.03.1942, умер от ран,  зах. Тульская обл., Чернский р-н, с. Знаменка.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Иван Петрович, 1920, Солнцевский р-н., д.Хонок, ст.лейтенант, 16.04.1945, погиб в бою, зах. Германия, г.Лебус.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Николай Савельевич, 1907, Солнцевский р-н, с.Афанасьевка, рядовой, 04.1945,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Павел Романович,1917, Солнцевский р-н, д.Хонок, рядовой, 05.1944, погиб в бою, зах.Эстония, д. Кибвукюла.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Сергей Афанасьевич, 1903, Солнцевский р-н, д.Хонок, рядовой, 04. 02. 1944, умер от ран, зах. Украина, Киевская обл., д.Роскоши.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Пожидаев Яков Андреевич, 1907, Солнцевский Р-н, д.Хонок, рядовой, 1943, пропал без вести.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Поляков Алексей Александрович, 1925, Солнцевский р-н, с.Афанасьевка, рядовой, 26.12.1944, погиб в бою, зах. Латвия, м.Пизнава.</w:t>
      </w:r>
    </w:p>
    <w:p w:rsidR="004642F9" w:rsidRDefault="004642F9" w:rsidP="00030ACD">
      <w:pPr>
        <w:pStyle w:val="ListParagraph"/>
        <w:numPr>
          <w:ilvl w:val="0"/>
          <w:numId w:val="1"/>
        </w:numPr>
        <w:jc w:val="both"/>
      </w:pPr>
      <w:r>
        <w:t>Попов Петр Гаврилович, 1913, Солнцевский р-н, с.Афанасьевка, рядовой, 08.1943,</w:t>
      </w:r>
    </w:p>
    <w:p w:rsidR="004642F9" w:rsidRDefault="004642F9" w:rsidP="00EF516C">
      <w:pPr>
        <w:pStyle w:val="ListParagraph"/>
        <w:jc w:val="both"/>
      </w:pPr>
      <w:r>
        <w:t xml:space="preserve">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Попов Тихон Дмитриевич, 1903, Солнцевский р-н, с.Афанасьевка,рядовой, 02.1943, пропал без вести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Родомский Афанасий Петрович,1897, Солнцевский р-н, с. Афанасьевка, рядовой, 10.1941,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Рожков Егор Яковлевич, 1902, Солнцевский р-н, с.Афанасьевка, рядовой, 11.02.1944, умер от ран, зах. Украина, Хмельницкая обл., Полонский р-н, д. Горошки.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Кирилл Степанович, 1905, Солнцевский р-н, с.Афанасьевка, рядовой, 10.01.1944, погиб в бою, зах. Беларусь, Гомельская Обл., Октябрский р-н, д. Заболотье.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Александр Андреевич, 1909, Солнцевский р-н, с.Афанасьевка, рядовой, 08.1943,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Алексей Петрович, 1920, Солнцевский р-н, с.Афанасьевка,, фельдшер, 25.06.1942, умер от ран, зах. Новгородская обл., Чудовский р-н, ст.Лесной бор.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Андрей Андреевич,1923, Солнцевский р-н, с.Афанасьевка, рядовой, 11.1943,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Василий Васильевич, 1906, Солнцевский р-н, с. Афанасьевка, рядовой, 06.1943,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Василий Ильич, 1919, Солнцевский р-н, с.Афанасьевка, рядовой, 15.11.1941, погиб в бою, зах. д.Каменка.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Егор Архипович, 1896, Солнцевский район, с.Афанасьевка, сержант, 18.01.1943, погиб в бою, зах. Ростовская обл., Тацинский р-н, х. Вирлянцево.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 xml:space="preserve">Рыжков Кузьма Иванович, 1914, Солнцевский р-н, с.Афанасьевка, мл. лейтенант, 22. 07.1942, пропал без вести, 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Павел Афанасьевич,1920, Солнцевский р-н, с.Афанасьевка, рядовой, 07.1943,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Рыжков Степан Нестерович, 1893, Солнцевский р-н, с.Афанасьевка, рядовой, 14.10.1943, умер от ран, зах.Курская обл. г.Дмитриев.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Рязанцев Михаил Павлович, 1920, Солнцевский р-н, д.Апухтино, сержант, 08.03.1943, погиб в бою, Псковская обл., Бельский р-н, д.Лозгино.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Сабельников Александр Васильевич, Солнцевский р-н, с.Афанасьевка, рядовой, 20.02.1945, погиб в бою, зах. В.Пруссия, д. Розенпарт.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Сабельников Андрей Сидорович, 1906, Солнцевский р-н, д.Толмачевка, мл.сержант, 11.11.1943, погиб в бою, зах. Украина, Киевская обл., Гребенковский р-н, п. Гребенки.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Сабельников Василий Ильич, Солнцевский р-он, с.Афанасьевка, рядовой, 1944, погиб в бою, зах. Беларусь, Могилевская обл., д. Гайшин.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Сабельников Иван Иванович, 1921, Солнцевский р-он,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Сабельников Николай Андреевич, 1925, Солнцевский р-н, д.Яковлево, рядовой 03.1945.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Самойлов Иван Матвеевич, 1910, Солнцевский р-н, с.Афанасьевка,, сержант, 05.1944,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Селезнев Иван Петрович, 1903, Солнцевский р-н, д.Кулига,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Селезнев Сергей Алексеевич, 1909, Солнцевский р-н, с.Афанасьевка, рядовой, 01 03.1945, погиб в бою, зах. В.Пруссия, х.Гросс Тролен.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Сороколетов Николай Иванович, 1912, Солнцевский р-н, д.Апухтино, рядовой, 10.1941,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Стаменский Сергей Петрович, Солнцевский р-н, с.Афанасьевка, рядовой, 09.07.1944, умер от ран, зах. г.Вилейт.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Стариков Илларион Иванович, 1907, Солнцевский р-н, с.Афанасьевка, рядовой, 08.1943,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Степанов Василий Антонович, 1914, Солнцевский р-н, д.Апухтино, рядовой, 10.1943.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Татьков Николай Андреевич, 1915, Солнцевский р-н, с.Афанасьевка, сержант, 06.07.1941,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Татьков Николай Васильевич, 1909, Солнцевский р-н, с.Афанасьевка, рядовой, 11.04. 1944, погиб в бою, зах. Украина, Крым, Джанкойский р-н,, с-з «Киркишунь».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Татьков Петр Васильевич, 1917, Солнцевский р-н, д.Толмачевка, политрук, 05.1943, погиб в бою, зах. Беларусь.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Телегин Николай Васильевич, 1923, Солнцевский р-н, д.Толмачевка, рядовой, 08.1943,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Терехов Степан Никитович 1896,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Терехов Федор Васильевич, 1906, Солнцевский р-н, с.Афанасьевка, рядовой, 01.1942,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Титов Тихон Андреевич, Солнцевский р-он, д. 1-Апухтино, рядовой, 1942,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Тихонов Александр Игнатьевич, 1922, Солнцевский р-н, д.Толмачевка,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Тихонов Анатолий Иванович, 1923,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Тихонов Иван Дмитриевич, 1899, Солнцевский р-н, д.Толмачевка, рядовой, 14.03.1945, погиб в бою, зах. Венгрия, д.Мария.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Тихонов Трофим Афиногенович, 1907,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Токарев Василий Алексеевич, !918, Солнцевский р-н, д.Толмачевка, рядовой, 1941,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Александр Васильевич, Солнцевский р-он, д.Толмачевка, старшина, 03.04.1945.умер от ран, зах..Венгрия,с. Ангиванерору.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Александр Петрович, 1924, Солнцевский р-н, д.Апухтино, рядовой, 07.1943,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Андрей Васильевич, 1905, Солнцевский р-н, д.Толмачевка, рядовой, 27.11.1941. погиб в плену.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Василий Иванович, 1921,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Василий Петрович, 1899,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Григорий Иванович, 1899, Солнцевский р-н, д.Толмачевка, 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Дмитрий Константинович, 1924, Солнцевский р-н, д.Толмачевка, рядовой, 15.12.1943.погиб в бою, зах Беларусь, Гомельская обл., Стрешинский р-н, д.Яшицы.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Егор Архипович,1909, Солнцевский р-н, д.Толмачевка, рядовой, 12.1943,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Егор Парфенович, 1912, Солнцевский р-н, рядовой, 10.1943.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Ефим Яковлевич,1909, Солнцевский р-н, д.Толмачевка,рядовой, 10.1943, пропал без вести.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Иван Дмитриевич, 1910, Солнцевский р-н, д.Толмачевка, рядовой, 1943, погиб в бою.</w:t>
      </w:r>
    </w:p>
    <w:p w:rsidR="004642F9" w:rsidRDefault="004642F9" w:rsidP="00EF516C">
      <w:pPr>
        <w:pStyle w:val="ListParagraph"/>
        <w:numPr>
          <w:ilvl w:val="0"/>
          <w:numId w:val="1"/>
        </w:numPr>
        <w:jc w:val="both"/>
      </w:pPr>
      <w:r>
        <w:t>Толмачев Иван Егорович, 1923, Солнцевский р-н, д.Толмачевка, рядовой, 10.1943,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Иван Петрович, 1905, Солнцевский р-н, д.Толмачевка, рядовой, 30.10.1943, погиб в бою, зах. Украина, Киевская обл., Дымерский р-н, с. Яблоньки.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Михаил Петрович,1924, Солнцевский р-н, д.Толмачевка, гв. Ст.сержант, 05.01.1945, умер от ран, зах. Венгрия, с. Фельшеталла.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Михаил Трофимович, 1905, Солнцевский р-н, д.Толмачевка, рядовой, 10.1943,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Николай Васильевич, 1914, Солнцевский р-н, д.Толмачевка, рядовой, 10.1943,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Николай Дмитриевич, 1912, Солнцевский р-н, д.Толмачевка, рядовой, 04.06.1942.погиб в бою.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Петр Семенович,1914, Солнцевский р-н, д.Толмачевка, рядовой, 10 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Федор Васильевич, 1912, Солнцевский р-н, д.Толмачевка, сержант, 27.04.1944, погиб в бою, зах. Украина, Волынская обл., п.Добинск.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Федор Егорович, Солнцевский р-н, д.Толмачевка, рядовой, 13.10.1943. погиб в бою.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Толмачев Федор Максимович,1900, Солнцевский р-н, д.Толмачевка, ррядовой, 17.01.1943, умер от ран, зах. Краснодарский край, Горяче-Ключевский р-н.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Уколов Василий Терентьевич,1919, Солнцевский р-н, д.Яковлево, рядовой, 03.1943,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Февронин Дмитрий Алексеевич,1903, Солнцевский р-н, д.Хонок, рядовой, 02.1943, пропал без вести.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Холодов Василий Григорьевич, 1922, Солнцевский р-н , с.Афанасьевка, рядовой, 1942, погиб в бою, зах. г.Волгоград.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Холодов Петр Григорьевич, 1909, Солнцевский р-н, д.Хонок, рядовой, 16.01.1943, погиб в бою, зах. Псковская обл.г.Великие Луки.</w:t>
      </w:r>
    </w:p>
    <w:p w:rsidR="004642F9" w:rsidRDefault="004642F9" w:rsidP="008766F6">
      <w:pPr>
        <w:pStyle w:val="ListParagraph"/>
        <w:numPr>
          <w:ilvl w:val="0"/>
          <w:numId w:val="1"/>
        </w:numPr>
        <w:jc w:val="both"/>
      </w:pPr>
      <w:r>
        <w:t>Цапин Сергей Павлович,1917, Солнцевский р-н, с.Афанасьевка, рядовой, 02.1942,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Черкасов Николай Иванович,1923, Солнцевский р-н, с.Афанасьевка, рядовой, 10.1943,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Черкашин Николай Иванович, 1924, Солнцевский р-н, д.Хонок, рядовой, 22.10.1943, погиб в бою, зах. Украина, Запорожская обл., Васильевский р-н, х.Гладкий.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Черных Павел Васильевич, 1906, Солнцевский р-н, с.Афанасьевка, рядовой, 06.1944, погиб в бою.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Чупрынин Павел Николаевич, 1908, Солнцевский р-н, с.Афанасьевка, рядовой, 26.10.1944, погиб в бою, зах. Польша, Варшавское в-во, Родзименский повит, ст.Домбоковизно.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Шаталов Григорий Давыдович,1920, Солнцевский р-н, с.Афанасьевка, рядовой, 02.1943,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Шаталов Николай Александрович, 1911, Солнцевский р-н, с.Афанасьевка, рядовой, 09.1943.пропал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Шатохин Алексей Васильевич, 1922, Солнцевский р-н, с.Афанасьевка, рядовой, 28.06.1944, погиб в бою, зах. Беларусь, Гомельская обл, Бобруйский р-н, д.Столпище.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Шеховцов Александр Федорович, 1925, Солнцевский р-н, с.Афанасьевка, рядовой, 11.1944,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Шеховцов Аркадий Иванович,1904, Солнцевский р-н, с.Афанасьевка, рядовой, 03.1943,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Шеховцов Афанасий Андреевич,1905, Солнцевский р-н, д.Толмачевка, рядовой, 01.1942, пропал без вести.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Шеховцов Василий Павлович, Солнцевский р-н, с.Афанасьевка, рядовой, 28.02.1945, погиб в бою, зах. Германия, г. Феслау.</w:t>
      </w:r>
    </w:p>
    <w:p w:rsidR="004642F9" w:rsidRDefault="004642F9" w:rsidP="000B25E2">
      <w:pPr>
        <w:pStyle w:val="ListParagraph"/>
        <w:numPr>
          <w:ilvl w:val="0"/>
          <w:numId w:val="1"/>
        </w:numPr>
        <w:jc w:val="both"/>
      </w:pPr>
      <w:r>
        <w:t>Шеховцов Владимир Дмитриевич, 1921, Солнцевский р-н, с.Афанасьевка, рядовой, 20.11.1943, умер от ран, зах. Украина, Житомирская обл., с.Студенец.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Егор Борисович, Солнцевский р-н.с.Афанасьевка, рядовой, 10.1943.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Ефим Тимофеевич, 1910, Солнцевский р-н, с.Афанасьевка, рядовой, 04.1943,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Иван Борисович, 1908, Солнцевский р-н, с.Афанасьевка, рядовой, 10.1943,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Иван Васильевич,1921, Солнцевский р-н, с. Афанасьевка, рядовой, 21.08.1942, погиб в бою, зах. Ленинградская обл.,с.Усть-Тосно.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Иван Васильевич, 1905, Солнцевский р-н, с.Афанасьевка, рядовой, 31.08.1943. погиб в бою, зах. Орловская обл. Троснянский р-н, д.Чернодье.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Иван Леонтьевич, 1912, Солнцевский р-н, д.Хонок, рядовой, 30.03.1942.погиб в бою, зах. Калужская обл., Кировский р-н,д.Ракитня.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Иван Павлович, 1923, Солнцевский р-н, с.Афанасьевка,рядовой, 19.08. 1944, погиб в бою, зах. Польша.Варшавское в-во, Янувский повит,с. Руда.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Михаил Дмитриевич, 1919, Солнцевский р-н, с.Афанасьевка, рядовой, 03.1943,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Михаил Егорович,1898, Солнцевский р-н, с.Афанасьевка,рядовой, 1942, 23.09.1943.погиб в бою, зах. г.Смоленск.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Михаил Иванович,1918, Солнцевский р-н, с.Афанасьевка, , рядовой, 1942,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Михаил Семенович,1916, Солнцевский р-он,с.Афанасьевка, сержант, 30.11.1943, погиб в бою, зах. Украина, Запорожская обл., Белозерский р-н,с.Большие Белозерки.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Николай Васильевич, 1914, Солнцевский р-н, д.Толмачевка , рядовой, 12.1943, пропал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 Петр, Степанович, 1902, Солнцевский р-н, д.Хонок, рядовой, 05.12.1943. погиб в бою, зах. Ленинградская обл. Киришский р-н, д.Посадниково.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Шеховцова Татьяна Ильинична, 1923, Солнцевский р-н, с. Афанасьевка, рядовой, 04.1943. пропала без вести.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Шиков Михаил Андреевич, Солнцевский р-н, с.Афанасьевка, рядовой, 12.01.1944, погиб в бою, зах. Украина, Кировоградская обл. Компаневский р-н, с.Юрьевка.</w:t>
      </w:r>
    </w:p>
    <w:p w:rsidR="004642F9" w:rsidRDefault="004642F9" w:rsidP="00696804">
      <w:pPr>
        <w:pStyle w:val="ListParagraph"/>
        <w:numPr>
          <w:ilvl w:val="0"/>
          <w:numId w:val="1"/>
        </w:numPr>
        <w:jc w:val="both"/>
      </w:pPr>
      <w:r>
        <w:t>Шилов Василий Семенович, 1907, Солнцевский р-н, с.Афанасьевка, рядовой, 08.1943,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Щербаков Захар Васильевич,1901, Солнцевский р-н, д.Толмачевка, рядовой, 12.1943.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Яковенко Александр Сергеевич, 1918, Солнцевский р-н ,д.Яковлево, рядовой, 10.1943.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Яковенко Иван Васильевич, 1909, Солнцевский р-н, д.Яковлево, старшина 02.11.1943, умер от ран, зах. Украина, Днепропетровская обл, Криничанский р-н, с.Н.Михайловка.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Александр Гаврилович, 1904, Солнцевский р-н, рядовой, 12.1943,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Александр Дмитриевич, 1921, Солнцевский р-н, д.Яуовлево, рядовой, 1943, пропал без вести,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 Яковлев Александр Иванович,1925, Солнцевский р-н, д. Яковлево, рядовой, 25.11.1943, умер от ран зах. Украина, Днепропетровская обл.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Александр Никитович,1909, Солнцевский р-н, д.Яковлево, рядовой, 10.1941.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Алексей Васильевич,1916, Солнцевский р-н, д.Яковлево, рядовой, 12.1943, пропал без вести,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Анатолий Васильевич, 1924, Солнцевский р-н, д.Яковлево, рядовой, 26.09. 1943, погиб в бою, зах. Брянская обл. Климовский р-н, д. Марьино.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Андрей Петрович, 1918, Солнцевский р-н, д.Яковлево, рядовой, 22.02. 1944. Погиб в бою. Зах. Беларусь, Гомельская обл., Домановичский р-н, д.Кобыльщина.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Афанасий Васильевич, 1908, Солнцевский р-н, д.Яковлево, рядовой, 10.1943 погиб в бою , зах. Смоленская обл.,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Афанасий Михайлович, 1925, Солнцевский р-н, с.Афанасьевка, рядовой, 10. 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Василий Андреевич, 1922, Солнцевский р-н, д.Яковлево, 1943, погиб в бою, зах. курская обл.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Василий Васильевич, 1912, Солнцевский р-н, д.Яковлево, рядовой, 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Василий Матвеевич,1916, Солнцевский р-он х.Каменское, рядовой, 1941,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Василий Николаевич, Солнцевский р-н, х.Каменское, рядовой, 1943, пропал без вести,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Василий Семенович, д.Толмачевка, рядовой, 1942,пропал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Василий Степанович, 1914, Солнцевский р-н, д.Яковлево, 1943., пропал без вести,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Виктор Гаврилович, 1917, Солнцевский р-н, д.Яковлево, капитан, 21.10. 1944. Погиб в бою, зах. Украина, Ивано-Франковская область.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Гаврил Васильевич, 1918, солнцевский р-н, рядовой, 09.08, 1941. Погиб в бою.</w:t>
      </w:r>
    </w:p>
    <w:p w:rsidR="004642F9" w:rsidRDefault="004642F9" w:rsidP="00C06CC4">
      <w:pPr>
        <w:pStyle w:val="ListParagraph"/>
        <w:jc w:val="both"/>
      </w:pP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Дмитрий Аксенович, 1919, Солнцевский р-н, д.Яковлево, рядовой, 11.1943,умер от ран, зах Украина, Днепропетровская обл, Сталинский р-н, ст.Ленинск.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Дмитрий Афанасьевич,1905,Солнцевский р-н, с.Афанасьевка, рядовой, 05.1943.пропал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Дмитрий Васильевич, Солнцевский р-н, 1920, д.Толмачевка, сержант, 16.08.1942, погиб в бою, Смоленская обл.Темкинский р-н, п.Темкино.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Дмитрий Иванович, 1914, Солнцевский р-н, д.Яковлево, ст.политрук, 30.07. 1942, погиб в бою. зах. Тверская обл., Ржевский р-н,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Дмитрий Ильич, 1913, Солнцевский р-н, д.Яковлево, рядовой, 10.1941, пропал без вести,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Егор Степанович,1909, Солнцевский р-н, д.Яковлево, ст.сержант, 03.04.1944, погиб в бою, зах. украина,Тернопольская обл, с.Гарбузов,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Акимович,1912, Солнцевский р-н, д.Яковлево, рядовой, 02.1942,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Иван Александрович, 1924,Солнцевский р-н, х.Хонок, сержант, 04.1945, погиб в бою, зах. Беларусь, Минская обл. г.Вилейка,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Алексеевич, 1913, солнцевский р-н, д.Толмачевка, рядовой, 14.07.1944.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Иван Андреевич, 1920, Солнцевский р-н, д.Яковлево, рядовой, 12.1943. пропал без вести.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Иван Гаврилович,1920, Солнцевский р-н, д.Яковлево, сержант, 31. 01. 1945, умер от ран, зах. Германия, с. Клейнаускер,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Дмитриевич, 1910, Солнцевский р-н, д.Толмачевка, рядовой, 24.10.1943. умер от ран, зах. Украина. Киевская обл., Белоцерковский р-н, с Макеевка.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Иванович, 1914, Солнцевский р-н, д.Толмачевка, рядовой, 19.12.1942.умер от ран , зах Тверская обл, д.Брилево.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Леонович, 1900, Солнцевский р-н, д.Яковлево, рядовой, 12,1943. Умер от ран.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Матвеевич, 1914, Солнцевский р-н, д.Яковлево, рядовой, 04.1943,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Иван Николаевич, 1893, Солнцевский р-н, д.Яколево, рядовой, 12.1943, пропал без вести,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Павлович,1911,  Солнцевский р-н, д.Яковлево, рядовой, 01.11. 1941, погиб в бою.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Петрович,1912, Солнцевский р-н, д.Яковлево, рядовой, 12.1943,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Степанович, 1906, Солнцевский р-н, д.Яковлево, рядовой, 13.04. 1945, погиб в бою, зах. Австрия, г.Дойч Ваграмм.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Тимофеевич, 1905, Солнцевский р-н, д.Яковлево, рядовой, 01.1945, погиб, в бою, зах, Польша.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Иван Федорович, 1907, Солнцевский р-н, д.Яковлево, рядовой, 12.1943, пропал без вести.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 xml:space="preserve">Яковлев Кристин Тимофеевич, 1898,Солнцевский р-н, д.Яковлево, рядовой, 23.06.1943. погиб в бою, зах.Украина, Сумская обл., Хотенский р-н, д.Варацино, </w:t>
      </w:r>
    </w:p>
    <w:p w:rsidR="004642F9" w:rsidRDefault="004642F9" w:rsidP="00FE6450">
      <w:pPr>
        <w:pStyle w:val="ListParagraph"/>
        <w:numPr>
          <w:ilvl w:val="0"/>
          <w:numId w:val="1"/>
        </w:numPr>
        <w:jc w:val="both"/>
      </w:pPr>
      <w:r>
        <w:t>Яковлев Леонид Александрович,1921, Солнцевский р-н, х.Каменское, рядовой, 02.1943,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Митрофан Леонович, 1914, Солнцевский р-н, д.Яковлево, рядовой, 12.1943.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Николай Дмитриевич, 1908, Солнцевский р-н, д.Яковлево, рядовой, 12.1943.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Николай Михайлович, 1922, Солнцевский р-н, д.Яковлево, рядовой, 12.1943,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Петр Дмитриевич, 1910, Солнцевский р-н, д.Яковлево, рядовой, 04.06.1942, погиб в бою, зах. п.Теремец-Курлянский.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Петр Павлович, 1905, Солнцевский район, д.Толмачевка, рядовой, 26.01.1944, умер, от ран зах. Украина, Киевская обл, Белоцерковский р-н, с.Яблоновка.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Роман Дмитриевич, 1909, Солнцевский р-н, д.Яковлево, 02.1942,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Семен Акимович, 1900, Солнцевский р-н, рядовой, 12.1943, пропал без вести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Семен Матвеевич, 1918, Солнцевский р-н, х.Каменское, рядовой, 03.1945, пропал без вести.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Сергей Михайлович, 1905, Солнцевский р-н, д.Яковлево, рядовой, 20.11. 1943. Погиб в бою, зах Украина, д. Аджи-Мушкай.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 Федор Тимофеевич, 1914, Солнцевский р-н, д.Яковлево, рядовой, 10.1942, умер от ран.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Яковлева Мария Ивановна, 1922, Солнцевский р-н, д.Яковлево, рядовой, 29.06.1942. погибла в бою, зах. Курская обл. Горшеченский р-н, с.Быково.</w:t>
      </w:r>
    </w:p>
    <w:p w:rsidR="004642F9" w:rsidRDefault="004642F9" w:rsidP="00F23BFE">
      <w:pPr>
        <w:pStyle w:val="ListParagraph"/>
        <w:numPr>
          <w:ilvl w:val="0"/>
          <w:numId w:val="1"/>
        </w:numPr>
        <w:jc w:val="both"/>
      </w:pPr>
      <w:r>
        <w:t>Якунин Алексей Кириллович, 1914, Солнцевский р-н, д. Толмачевка, рядовой, 12.1943, пропал без вести.</w:t>
      </w:r>
    </w:p>
    <w:p w:rsidR="004642F9" w:rsidRDefault="004642F9" w:rsidP="00776AFB">
      <w:pPr>
        <w:pStyle w:val="ListParagraph"/>
        <w:numPr>
          <w:ilvl w:val="0"/>
          <w:numId w:val="1"/>
        </w:numPr>
        <w:jc w:val="both"/>
      </w:pPr>
      <w:r>
        <w:t>Якунин Андрей Нестерович, 1897, Солнцевский р-н, 1897, х.Каменское, рядовой, 1943. Пропал без вести.</w:t>
      </w:r>
    </w:p>
    <w:p w:rsidR="004642F9" w:rsidRDefault="004642F9" w:rsidP="00776AFB">
      <w:pPr>
        <w:pStyle w:val="ListParagraph"/>
        <w:numPr>
          <w:ilvl w:val="0"/>
          <w:numId w:val="1"/>
        </w:numPr>
        <w:jc w:val="both"/>
      </w:pPr>
      <w:r>
        <w:t>Якунин Дмитрий Михайлович, 1913, Солнцевский р-н, д.Толмачевка, рядовой, 12.1943, пропал без вести,</w:t>
      </w:r>
    </w:p>
    <w:p w:rsidR="004642F9" w:rsidRDefault="004642F9" w:rsidP="00776AFB">
      <w:pPr>
        <w:pStyle w:val="ListParagraph"/>
        <w:numPr>
          <w:ilvl w:val="0"/>
          <w:numId w:val="1"/>
        </w:numPr>
        <w:jc w:val="both"/>
      </w:pPr>
      <w:r>
        <w:t>Якунин Егор Михайлович, 1905, Солнцевский р-н, д.Толмачевка, рядовой, 12.1943, пропал без вести.</w:t>
      </w:r>
    </w:p>
    <w:p w:rsidR="004642F9" w:rsidRDefault="004642F9" w:rsidP="00776AFB">
      <w:pPr>
        <w:pStyle w:val="ListParagraph"/>
        <w:numPr>
          <w:ilvl w:val="0"/>
          <w:numId w:val="1"/>
        </w:numPr>
        <w:jc w:val="both"/>
      </w:pPr>
      <w:r>
        <w:t>Якунин Михаил Митрофанович, 1921, Солнцевский район, х.Каменское, рядовой, 12.1943, пропал без вести.</w:t>
      </w:r>
    </w:p>
    <w:p w:rsidR="004642F9" w:rsidRDefault="004642F9" w:rsidP="00776AFB">
      <w:pPr>
        <w:pStyle w:val="ListParagraph"/>
        <w:numPr>
          <w:ilvl w:val="0"/>
          <w:numId w:val="1"/>
        </w:numPr>
        <w:jc w:val="both"/>
      </w:pPr>
      <w:r>
        <w:t>Якунин Николай Александрович, 1919, Солнцевский Р-н, д.Толмачевка, рядовой, 12.1943, пропал без вести.</w:t>
      </w:r>
    </w:p>
    <w:p w:rsidR="004642F9" w:rsidRDefault="004642F9" w:rsidP="008563FF">
      <w:pPr>
        <w:ind w:left="360"/>
        <w:jc w:val="both"/>
      </w:pPr>
      <w:bookmarkStart w:id="0" w:name="_GoBack"/>
      <w:bookmarkEnd w:id="0"/>
    </w:p>
    <w:sectPr w:rsidR="004642F9" w:rsidSect="0076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98B"/>
    <w:multiLevelType w:val="hybridMultilevel"/>
    <w:tmpl w:val="B92A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4A8"/>
    <w:rsid w:val="00003A32"/>
    <w:rsid w:val="000137B4"/>
    <w:rsid w:val="0001677B"/>
    <w:rsid w:val="00030ACD"/>
    <w:rsid w:val="000804FA"/>
    <w:rsid w:val="000A3D78"/>
    <w:rsid w:val="000B25E2"/>
    <w:rsid w:val="000D7663"/>
    <w:rsid w:val="000F37A0"/>
    <w:rsid w:val="00110CC9"/>
    <w:rsid w:val="00114720"/>
    <w:rsid w:val="001E6AF4"/>
    <w:rsid w:val="00202A17"/>
    <w:rsid w:val="00266910"/>
    <w:rsid w:val="0027201C"/>
    <w:rsid w:val="00276EBC"/>
    <w:rsid w:val="002D2AE5"/>
    <w:rsid w:val="003012AA"/>
    <w:rsid w:val="00337CDE"/>
    <w:rsid w:val="0035376A"/>
    <w:rsid w:val="0035395A"/>
    <w:rsid w:val="004325D3"/>
    <w:rsid w:val="004642F9"/>
    <w:rsid w:val="00491348"/>
    <w:rsid w:val="004D6B21"/>
    <w:rsid w:val="0050745D"/>
    <w:rsid w:val="005F58F3"/>
    <w:rsid w:val="006633AA"/>
    <w:rsid w:val="00696804"/>
    <w:rsid w:val="006A25E6"/>
    <w:rsid w:val="006B38AA"/>
    <w:rsid w:val="006D1DE1"/>
    <w:rsid w:val="007053F4"/>
    <w:rsid w:val="0072564F"/>
    <w:rsid w:val="00746A33"/>
    <w:rsid w:val="00764C02"/>
    <w:rsid w:val="0076771E"/>
    <w:rsid w:val="00776AFB"/>
    <w:rsid w:val="00792A66"/>
    <w:rsid w:val="007A415C"/>
    <w:rsid w:val="007F3EF7"/>
    <w:rsid w:val="0080436B"/>
    <w:rsid w:val="00836335"/>
    <w:rsid w:val="008563FF"/>
    <w:rsid w:val="008766F6"/>
    <w:rsid w:val="008D5C22"/>
    <w:rsid w:val="00974AA5"/>
    <w:rsid w:val="009834B1"/>
    <w:rsid w:val="00A634C2"/>
    <w:rsid w:val="00A90FEB"/>
    <w:rsid w:val="00AB2BED"/>
    <w:rsid w:val="00B00EF1"/>
    <w:rsid w:val="00B55B47"/>
    <w:rsid w:val="00B75BFA"/>
    <w:rsid w:val="00C06CC4"/>
    <w:rsid w:val="00C25E6F"/>
    <w:rsid w:val="00C46833"/>
    <w:rsid w:val="00C64D7D"/>
    <w:rsid w:val="00C8297A"/>
    <w:rsid w:val="00C83575"/>
    <w:rsid w:val="00CB3724"/>
    <w:rsid w:val="00CE2EEE"/>
    <w:rsid w:val="00D22D68"/>
    <w:rsid w:val="00D35714"/>
    <w:rsid w:val="00D476E3"/>
    <w:rsid w:val="00D84F37"/>
    <w:rsid w:val="00DA44A8"/>
    <w:rsid w:val="00E32E61"/>
    <w:rsid w:val="00E56030"/>
    <w:rsid w:val="00E71A10"/>
    <w:rsid w:val="00EB0BD7"/>
    <w:rsid w:val="00EF516C"/>
    <w:rsid w:val="00F23BFE"/>
    <w:rsid w:val="00F66245"/>
    <w:rsid w:val="00F72680"/>
    <w:rsid w:val="00FB3BD8"/>
    <w:rsid w:val="00FE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735</TotalTime>
  <Pages>12</Pages>
  <Words>4998</Words>
  <Characters>28491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dcterms:created xsi:type="dcterms:W3CDTF">2020-05-06T17:48:00Z</dcterms:created>
  <dcterms:modified xsi:type="dcterms:W3CDTF">2020-05-08T06:31:00Z</dcterms:modified>
</cp:coreProperties>
</file>