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C" w:rsidRPr="00766DBB" w:rsidRDefault="00F66BCC" w:rsidP="003A7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Жители с. Дежевка, вернувшиеся с фронтов Великой Отечественной войны 1941 – 1945 гг.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6710"/>
        <w:gridCol w:w="2211"/>
      </w:tblGrid>
      <w:tr w:rsidR="00F66BCC" w:rsidRPr="00766DBB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>№</w:t>
            </w:r>
          </w:p>
          <w:p w:rsidR="00F66BCC" w:rsidRPr="00C13B93" w:rsidRDefault="00F66BCC" w:rsidP="00C13B9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C13B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710" w:type="dxa"/>
          </w:tcPr>
          <w:p w:rsidR="00F66BCC" w:rsidRPr="00C13B93" w:rsidRDefault="00F66BCC" w:rsidP="00C13B93">
            <w:pPr>
              <w:jc w:val="center"/>
              <w:rPr>
                <w:b/>
              </w:rPr>
            </w:pPr>
            <w:r w:rsidRPr="00C13B93">
              <w:rPr>
                <w:b/>
              </w:rPr>
              <w:t>ФАМИЛИЯ ИМЯ ОТЧЕСТВО</w:t>
            </w:r>
          </w:p>
        </w:tc>
        <w:tc>
          <w:tcPr>
            <w:tcW w:w="2211" w:type="dxa"/>
          </w:tcPr>
          <w:p w:rsidR="00F66BCC" w:rsidRPr="00C13B93" w:rsidRDefault="00F66BCC" w:rsidP="00C13B93">
            <w:pPr>
              <w:jc w:val="center"/>
              <w:rPr>
                <w:b/>
              </w:rPr>
            </w:pPr>
            <w:r w:rsidRPr="00C13B93">
              <w:rPr>
                <w:b/>
              </w:rPr>
              <w:t>ЗВАНИЕ ДАТА</w:t>
            </w:r>
          </w:p>
          <w:p w:rsidR="00F66BCC" w:rsidRPr="00C13B93" w:rsidRDefault="00F66BCC" w:rsidP="00C13B93">
            <w:pPr>
              <w:jc w:val="center"/>
              <w:rPr>
                <w:b/>
              </w:rPr>
            </w:pPr>
            <w:r w:rsidRPr="00C13B93">
              <w:rPr>
                <w:b/>
              </w:rPr>
              <w:t>РОЖДЕНИЯ И СМЕРТИ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1.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БАЛАНДИН АЛЕКСАНДР ЕФИМОВИЧ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– 1991ГГ.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2.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БАЛАНДИН ЕГОР СТЕФАНОВИЧ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ЕФРЕЙТОР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1916Г.Р.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3.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БАЛАНДИН ЯКОВ СТЕПАНОВИЧ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СТАРШИНА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4.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БОЛОТОВ МИХАИЛ СТЕФАНОВИЧ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1906 -1954ГГ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          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БОРЯКИН ИВАН АЛЕКСЕЕВИЧ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1922 -1982ГГ.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БРАТЧИН ВАСИЛИЙ ПЕТРОВИЧ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1913-1986ГГ.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ВОЛКОВ ВЯЧЕСЛАВ АНТОНОВИЧ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1918 -1995ГГ.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ВОЛКОВ НИКОЛАЙ АЛЕКСЕЕВИЧ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1925 -1982ГГ.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ГАМАЗИН ПАВЕЛ ЯКОВЛЕВИЧ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МЛ. СЕРЖАНТ 1923ГГ.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ГУДКОВСКАЯ ЕКАТЕРИНА ФЕДОРОВНА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РЯДОВАЯ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1923 -2005ГГ.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ГУДКОВСКИЙ ВАСИЛИЙ ИВАНОВИЧ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СТАРШИНА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1910 - 1997ГГ.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ДЕМИН ДМИТРИЙ ФЕДОРОВИЧ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1917-1998ГГ.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ЖИЛИН ВАСИЛИЙ МАКСИМОВИЧ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1922 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ЗАВОДНОВ АЛЕКСАНДР ГРИГОРЬЕВИЧ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1921ГГ.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ЗАВОДНОВ ВАСИЛИЙ ЕГОРОВИЧ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1921-1996ГГ.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ЗАВОДНОВ ИВАН ГРИГОРЬЕВИЧ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1917ГГ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ЛИФИНЦЕВ ИВАН ЗАХАРОВИЧ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1926 -1981ГГ.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ЛИФИНЦЕВ МИХАИЛ ДОВЫДОВИЧ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1899 -1983ГГ.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ЛОБОВ ИВАН НИКИФОРОВИЧ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1906-1988ГГ.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 АЛЕКСАНДР АНДРЕЕВИЧ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СЕРЖАНТ 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1919 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АЛЕКСАНДР ВАСИЛЬЕВИЧ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1912 -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C13B93">
                <w:rPr>
                  <w:b/>
                  <w:szCs w:val="28"/>
                </w:rPr>
                <w:t>1954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АЛЕКСЕЙ АНДРЕЕВИЧ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1922 -1982ГГ.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ГРИГОРИЙ ТИХОНОВИЧ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СТАРШИНА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1915 - 1973ГГ.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ДМИТРИЙ НИКИТОВИЧ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СТ. СЕРЖАНТ 1923-1997ГГ.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ЕГОР АЗАРОВИЧ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1915 - 1997Г.Р.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ИВАН АЛЕКСЕЕВИЧ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1924 - 1984Г.Р.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ИВАН ИЛЬИЧ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СТАРШИНА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1920 -1988ГГ.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 ИВАН ТАРАСОВИЧ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1912-1987ГГ.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29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 ИОСИФ ДАНИЛОВИЧ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1911-1974ГГ.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 МИХАИЛ ТАРАСОВИЧ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1913-2001ГГ.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НИКИТА СЕМЕНОВИЧ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1897-1960ГГ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МЕНЬШИКОВ ПАВЕЛ НИКОЛАЕВИЧ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СЕРЖАНТ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 СЕРГЕЙ СЕМЕНОВИЧ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1906 -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C13B93">
                <w:rPr>
                  <w:b/>
                  <w:szCs w:val="28"/>
                </w:rPr>
                <w:t>1985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МЕНЬШИКОВА КЛАВДИЯ ПЕТРОВНА 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РЯДОВАЯ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1919 -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13B93">
                <w:rPr>
                  <w:b/>
                  <w:szCs w:val="28"/>
                </w:rPr>
                <w:t>1998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МИХАЙЛОВ  ПЕТР АЛЕКСЕЕВИЧ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СТАРШИНА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C13B93">
                <w:rPr>
                  <w:b/>
                  <w:szCs w:val="28"/>
                </w:rPr>
                <w:t>1916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НАДЕИН ВАСИЛИЙ ФЕДОРОВИЧ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1906-1982ГГ.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НАДЕИН ДЕНИС СТЕПАНОВИЧ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1910-1973ГГ.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НАДЕИН ДМИТРИЙ АНДРЕЕВИЧ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1904-1995ГГ.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39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НАДЕИН ЕВГЕНИЙ АКИМОВИЧ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1924-1994ГГ.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НАДЕИН ЕГОР НИКИФОРОВИЧ 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РЯДОВАЯ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1911-1985ГГ.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ИВАН АЛЕКСЕЕВИЧ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1908-1949ГГ.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ИВАН ФЕДОРОВИЧ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ЛЕЙТЕНАНТ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МИХАИЛ ФЕДОРОВИЧ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1910-1977ГГ.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НИКИФОР АЛЕКСЕЕВИЧ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ЕФРЕЙТОР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1909- 1975ГГ.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          45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НИКОЛАЙ АЛЕКСЕЕВИЧ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 СЕРЖАНТ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ПАВЕЛ АФАНАСЬЕВИЧ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1910-1993ГГ.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ТИМОФЕЙ АНДРЕЕВИЧ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1910 - 1977 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ФЕДОР ВАСИЛЬЕВИЧ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 xml:space="preserve">РЯДОВОЙ 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1898-1959ГГ.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49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НАДЕИН ЯКОВ РАДИОНОВИЧ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1924Г.Р.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НОВИКОВ ИВАН МАТВЕЕВИЧ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1922 – 1993ГГ.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НОВИКОВ НИКОЛАЙ СЕМЕНОВИЧ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СТ.СЕРЖАНТ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ПЕТРЕНКОВ ИВАН НИКОНОРОВИЧ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1907 – 1962ГГ.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ПЕТРЕНКОВ ПАВЕЛ ФЕДОРОВИЧ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1919 – 1988ГГ.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ПРОЗОРОВ ИВАН ЕФИМОВИЧ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1916 – 1983ГГ.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ПРОЗОРОВ ИВАН НИКИФОРОВИЧ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1913 – 1996ГГ.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ПРОЗОРОВ ИГНАТ ИЛЬИЧ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1900 – 1958ГГ.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ПРОЗОРОВ ПЕТР ЕФИМОВИЧ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C13B93">
                <w:rPr>
                  <w:b/>
                  <w:szCs w:val="28"/>
                </w:rPr>
                <w:t>1914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ПУТИНЦЕВ ЕГОР ГРИГОРЬЕВИЧ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1920 – 1969ГГ.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59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ПУТИНЦЕВ ТИМОФЕЙ АБРАМОВИЧ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1907 – 1991ГГ.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РАССОХИН АЛЕКСЕЙ ЕВДОКИМОВИЧ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1925 – 2004Г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АЛЕКСЕЙ НИКИФОРОВИЧ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1909 – 1984ГГ.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САРАЕВСАРАЕВ ВАСИЛИЙ СТЕПАНОВИЧ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 – 1981ГГ.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ДАНИЛ ВАСИЛЬЕВИЧ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1908 – 1949ГГ.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ИВАН НИКИТИЧ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СТ. ЛЕЙТЕНАНТ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1917 -1993ГГ.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 ИВАН СТЕПАНОВИЧ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МЛ.СЕРЖАНТ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1910 – 1965ГГ.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ИВАН ФЕДОРОВИЧ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1911 – 1995ГГ.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НИКИТА ДАНИЛОВИЧ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1911 – 1973ГГ.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 НИКОЛАЙ АНДРЕЕВИЧ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C13B93">
                <w:rPr>
                  <w:b/>
                  <w:szCs w:val="28"/>
                </w:rPr>
                <w:t>1924 Г</w:t>
              </w:r>
            </w:smartTag>
            <w:r w:rsidRPr="00C13B93">
              <w:rPr>
                <w:b/>
                <w:szCs w:val="28"/>
              </w:rPr>
              <w:t>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69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ПАВЕЛ ВАСИЛЬЕВИЧ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СТ.СЕРЖАНТ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1920 – 2004ГГ.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СЕРГЕЙ ЯКОВЛЕВИЧ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1914 – 1994ГГ.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САРАЕВ СТЕПАН ПАВЛОВИЧ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 – 1991ГГ.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СЛЩЕВ АЛЕКСАНДР ЕГОРОВИЧ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1914Г.Р.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СЛАЩЕВ ДМИТРИЙ ЕГОРОВИЧ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ЕФРЕЙТОР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– 2001ГГ.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СЛАЩЕВ ЕГОР ФИЛИППОВИЧ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1909 – 1969ГГ.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СЛАЩЕВ КУЗЬМА ДАНИЛОВИЧ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ЕФРЕЙТОР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– 1980ГГ.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СМОТРОВ АЛЕКСЕЙ КУЗЬМИЧ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1902 – 1984ГГ.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СМОТРОВ АЛЕКСЕЙ НИКОНОРОВИЧ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1902 – 1969ГГ.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СМОТРОВ АНТО МАКАРОВИЧ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1897- 1947ГГ.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79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СМОТРОВ ИВАН ФЕДОРОВИЧ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СТ.СЕРЖАНТ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1917 – 1992ГГ.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80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СМОТРОВ НИКИТА СТЕПАНОВИЧ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1909 – 1982ГГ.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81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СОРОКОЛЕТОВ ЕГОР ДМИТРИЕВИЧ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1927 – 2020ГГ.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82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СОРОКОЛЕТОВ КОНСТАНТИН КОРНЕЕВИЧ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1912 – 2003ГГ.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83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ФЕТЦОВ ВЛАДИМИР ЯКОВЛЕВИЧ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 – 1975ГГ.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84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ФЕТЦОВ ИВАН АНТОНОВИЧ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1918 - 1992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85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ФЕТЦОВ ИВАН СТЕПАНОВИЧ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1918 – 1997ГГ.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86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ФЕТЦОВ НИКОЛАЙ ЯКОВЛЕВИЧ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СЕРЖАНТ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1924 – 1998ГГ.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87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ФЕТЦОВ ЯКОВ СЕМЕНОВИЧ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1898 – 1962ГГ.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88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ХАРЛАМОВ ГРИГОРИЙ ТИМОФЕЕВИЧ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1906 – 1969ГГ.</w:t>
            </w:r>
          </w:p>
        </w:tc>
      </w:tr>
      <w:tr w:rsidR="00F66BCC" w:rsidRPr="00BA1851" w:rsidTr="00C13B93">
        <w:tc>
          <w:tcPr>
            <w:tcW w:w="1450" w:type="dxa"/>
          </w:tcPr>
          <w:p w:rsidR="00F66BCC" w:rsidRPr="00C13B93" w:rsidRDefault="00F66BCC" w:rsidP="00C13B93">
            <w:pPr>
              <w:ind w:left="720"/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89</w:t>
            </w:r>
          </w:p>
        </w:tc>
        <w:tc>
          <w:tcPr>
            <w:tcW w:w="6710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ХАРЛАМОВ ЕГОР ТИМОФЕЕВИЧ</w:t>
            </w:r>
          </w:p>
        </w:tc>
        <w:tc>
          <w:tcPr>
            <w:tcW w:w="2211" w:type="dxa"/>
          </w:tcPr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РЯДОВОЙ</w:t>
            </w:r>
          </w:p>
          <w:p w:rsidR="00F66BCC" w:rsidRPr="00C13B93" w:rsidRDefault="00F66BCC" w:rsidP="005E03E3">
            <w:pPr>
              <w:rPr>
                <w:b/>
                <w:szCs w:val="28"/>
              </w:rPr>
            </w:pPr>
            <w:r w:rsidRPr="00C13B93">
              <w:rPr>
                <w:b/>
                <w:szCs w:val="28"/>
              </w:rPr>
              <w:t>1912 – 1990ГГ.</w:t>
            </w:r>
          </w:p>
        </w:tc>
      </w:tr>
    </w:tbl>
    <w:p w:rsidR="00F66BCC" w:rsidRPr="00BA1851" w:rsidRDefault="00F66BCC" w:rsidP="003A7F20">
      <w:pPr>
        <w:rPr>
          <w:b/>
          <w:szCs w:val="28"/>
        </w:rPr>
      </w:pPr>
    </w:p>
    <w:p w:rsidR="00F66BCC" w:rsidRPr="00BA1851" w:rsidRDefault="00F66BCC" w:rsidP="003A7F20">
      <w:pPr>
        <w:rPr>
          <w:b/>
          <w:szCs w:val="28"/>
        </w:rPr>
      </w:pPr>
    </w:p>
    <w:p w:rsidR="00F66BCC" w:rsidRPr="00BA1851" w:rsidRDefault="00F66BCC" w:rsidP="003A7F20">
      <w:pPr>
        <w:rPr>
          <w:b/>
          <w:szCs w:val="28"/>
        </w:rPr>
      </w:pPr>
    </w:p>
    <w:p w:rsidR="00F66BCC" w:rsidRPr="00BA1851" w:rsidRDefault="00F66BCC" w:rsidP="003A7F20">
      <w:pPr>
        <w:rPr>
          <w:b/>
          <w:szCs w:val="28"/>
        </w:rPr>
      </w:pPr>
    </w:p>
    <w:p w:rsidR="00F66BCC" w:rsidRPr="00BA1851" w:rsidRDefault="00F66BCC" w:rsidP="003A7F20">
      <w:pPr>
        <w:ind w:hanging="1701"/>
        <w:rPr>
          <w:b/>
          <w:szCs w:val="28"/>
        </w:rPr>
      </w:pPr>
    </w:p>
    <w:p w:rsidR="00F66BCC" w:rsidRDefault="00F66BCC" w:rsidP="003A7F20"/>
    <w:p w:rsidR="00F66BCC" w:rsidRDefault="00F66BCC">
      <w:bookmarkStart w:id="0" w:name="_GoBack"/>
      <w:bookmarkEnd w:id="0"/>
    </w:p>
    <w:sectPr w:rsidR="00F66BCC" w:rsidSect="00736C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20"/>
    <w:rsid w:val="003A7F20"/>
    <w:rsid w:val="005E03E3"/>
    <w:rsid w:val="00736CC2"/>
    <w:rsid w:val="00766DBB"/>
    <w:rsid w:val="00937590"/>
    <w:rsid w:val="00943169"/>
    <w:rsid w:val="00BA1851"/>
    <w:rsid w:val="00C13B93"/>
    <w:rsid w:val="00D957ED"/>
    <w:rsid w:val="00F109A8"/>
    <w:rsid w:val="00F6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F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715</Words>
  <Characters>4076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ЦСДК</dc:creator>
  <cp:keywords/>
  <dc:description/>
  <cp:lastModifiedBy>ANNA</cp:lastModifiedBy>
  <cp:revision>2</cp:revision>
  <dcterms:created xsi:type="dcterms:W3CDTF">2020-05-08T06:31:00Z</dcterms:created>
  <dcterms:modified xsi:type="dcterms:W3CDTF">2020-05-08T06:39:00Z</dcterms:modified>
</cp:coreProperties>
</file>