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F4" w:rsidRPr="00A9694A" w:rsidRDefault="00EF16F4" w:rsidP="005D7AE8">
      <w:pPr>
        <w:jc w:val="center"/>
        <w:rPr>
          <w:rFonts w:ascii="Times New Roman" w:hAnsi="Times New Roman"/>
          <w:b/>
          <w:sz w:val="28"/>
          <w:szCs w:val="28"/>
        </w:rPr>
      </w:pPr>
      <w:r w:rsidRPr="00A9694A">
        <w:rPr>
          <w:rFonts w:ascii="Times New Roman" w:hAnsi="Times New Roman"/>
          <w:b/>
          <w:sz w:val="28"/>
          <w:szCs w:val="28"/>
        </w:rPr>
        <w:t>Жители с. Бунино, вернувшиеся с фронтов Великой Отечественной войны 1941 – 1945 гг.</w:t>
      </w:r>
    </w:p>
    <w:p w:rsidR="00EF16F4" w:rsidRPr="005D7AE8" w:rsidRDefault="00EF16F4" w:rsidP="005D7AE8">
      <w:pPr>
        <w:tabs>
          <w:tab w:val="left" w:pos="315"/>
        </w:tabs>
        <w:rPr>
          <w:rFonts w:ascii="Times New Roman" w:hAnsi="Times New Roman"/>
          <w:sz w:val="28"/>
          <w:szCs w:val="28"/>
        </w:rPr>
      </w:pPr>
      <w:r w:rsidRPr="005804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1.Авижич Николай Иванович 1905,с.Бунино мл, сержант, умер там же 02.01 1997.</w:t>
      </w:r>
    </w:p>
    <w:p w:rsidR="00EF16F4" w:rsidRPr="005D7AE8" w:rsidRDefault="00EF16F4" w:rsidP="005D7AE8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2.Анненков Иван Захарович 1923-2004.,д.Букрееевка,рядовой.</w:t>
      </w:r>
    </w:p>
    <w:p w:rsidR="00EF16F4" w:rsidRPr="005D7AE8" w:rsidRDefault="00EF16F4" w:rsidP="005D7AE8">
      <w:pPr>
        <w:tabs>
          <w:tab w:val="left" w:pos="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3.Анненков Николай Михайлович 1924-1983,рядовой.</w:t>
      </w:r>
    </w:p>
    <w:p w:rsidR="00EF16F4" w:rsidRPr="005D7AE8" w:rsidRDefault="00EF16F4" w:rsidP="00F55D9A">
      <w:pPr>
        <w:tabs>
          <w:tab w:val="left" w:pos="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4.Анцишкин Валентин  Васильевич 1927,с,Бунино,рядовой г. Курск</w:t>
      </w:r>
    </w:p>
    <w:p w:rsidR="00EF16F4" w:rsidRPr="005D7AE8" w:rsidRDefault="00EF16F4" w:rsidP="00F55D9A">
      <w:pPr>
        <w:tabs>
          <w:tab w:val="left" w:pos="300"/>
          <w:tab w:val="left" w:pos="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>
        <w:rPr>
          <w:rFonts w:ascii="Times New Roman" w:hAnsi="Times New Roman"/>
          <w:sz w:val="28"/>
          <w:szCs w:val="28"/>
        </w:rPr>
        <w:tab/>
        <w:t>Арепьев Александр Александрович 1925,рядовой.</w:t>
      </w:r>
    </w:p>
    <w:p w:rsidR="00EF16F4" w:rsidRPr="005D7AE8" w:rsidRDefault="00EF16F4" w:rsidP="00F55D9A">
      <w:pPr>
        <w:tabs>
          <w:tab w:val="left" w:pos="3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6.Арепьев Василий Петрович 1923-1997,сержант.</w:t>
      </w:r>
    </w:p>
    <w:p w:rsidR="00EF16F4" w:rsidRPr="005D7AE8" w:rsidRDefault="00EF16F4" w:rsidP="00F55D9A">
      <w:pPr>
        <w:tabs>
          <w:tab w:val="left" w:pos="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7.Арепьев Иван Николаевич 1909-1957,рядовой.</w:t>
      </w:r>
    </w:p>
    <w:p w:rsidR="00EF16F4" w:rsidRPr="005D7AE8" w:rsidRDefault="00EF16F4" w:rsidP="00F55D9A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8.Арепьев Николай Петрович 1921-1988,с.Бунино,сержант.</w:t>
      </w:r>
    </w:p>
    <w:p w:rsidR="00EF16F4" w:rsidRPr="005D7AE8" w:rsidRDefault="00EF16F4" w:rsidP="00F55D9A">
      <w:pPr>
        <w:tabs>
          <w:tab w:val="left" w:pos="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9.Арцыбашев Николай Александрович 1923 мл. сержант.</w:t>
      </w:r>
    </w:p>
    <w:p w:rsidR="00EF16F4" w:rsidRPr="005D7AE8" w:rsidRDefault="00EF16F4" w:rsidP="008B27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10.Бабанов Василий Кузьмич 1921,с Бунино,Нижний Тагил ,рядовой.</w:t>
      </w:r>
    </w:p>
    <w:p w:rsidR="00EF16F4" w:rsidRPr="005D7AE8" w:rsidRDefault="00EF16F4" w:rsidP="008B27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11Барсуков Иван Илларионович 1925,д.2-е Максимово,рядовой,г.Курск.</w:t>
      </w:r>
    </w:p>
    <w:p w:rsidR="00EF16F4" w:rsidRPr="005D7AE8" w:rsidRDefault="00EF16F4" w:rsidP="008B27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12.Барсуков Николай Иванович 1926,д.2-е Максимово,рядовой ,г.Константиновка,Украина.</w:t>
      </w:r>
    </w:p>
    <w:p w:rsidR="00EF16F4" w:rsidRPr="005D7AE8" w:rsidRDefault="00EF16F4" w:rsidP="008B27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13.Барсуков Николай Илларионович 1915.д.2-е Максимово.</w:t>
      </w:r>
    </w:p>
    <w:p w:rsidR="00EF16F4" w:rsidRPr="005D7AE8" w:rsidRDefault="00EF16F4" w:rsidP="008B27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14.Барсуков Семен Федотович 1911-1983,д.2-е Максимово.</w:t>
      </w:r>
    </w:p>
    <w:p w:rsidR="00EF16F4" w:rsidRPr="005D7AE8" w:rsidRDefault="00EF16F4" w:rsidP="008B27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15.Белагуров Кирилл Сергеевич 1904-1986,рядовой .</w:t>
      </w:r>
    </w:p>
    <w:p w:rsidR="00EF16F4" w:rsidRPr="005D7AE8" w:rsidRDefault="00EF16F4" w:rsidP="008B27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16.Беликов Александр Иванович 1919-2000,рядовой,с.Бунино.</w:t>
      </w:r>
    </w:p>
    <w:p w:rsidR="00EF16F4" w:rsidRPr="005D7AE8" w:rsidRDefault="00EF16F4" w:rsidP="007B6A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17.Беликов Василий Гаврилович 1897-1983,г.Курск зах.</w:t>
      </w:r>
    </w:p>
    <w:p w:rsidR="00EF16F4" w:rsidRPr="005D7AE8" w:rsidRDefault="00EF16F4" w:rsidP="007B6A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18.Бельтюков Иван Григорьевич 1926 с.Бунино,умер 2001.</w:t>
      </w:r>
    </w:p>
    <w:p w:rsidR="00EF16F4" w:rsidRPr="005D7AE8" w:rsidRDefault="00EF16F4" w:rsidP="007B6A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19Бобровицкий Иван Аллександрович 1905-1971,д.Машнино.,рядовой.</w:t>
      </w:r>
    </w:p>
    <w:p w:rsidR="00EF16F4" w:rsidRPr="005D7AE8" w:rsidRDefault="00EF16F4" w:rsidP="007B6A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20.Бобрышов Афанасий Иванович 1904-1984д.Машнино.</w:t>
      </w:r>
    </w:p>
    <w:p w:rsidR="00EF16F4" w:rsidRPr="005D7AE8" w:rsidRDefault="00EF16F4" w:rsidP="007B6A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21Бобрышов Николай Ефимович 1910-1998,д.Машнино,рядовой.</w:t>
      </w:r>
    </w:p>
    <w:p w:rsidR="00EF16F4" w:rsidRPr="005D7AE8" w:rsidRDefault="00EF16F4" w:rsidP="007B6A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22.Бобрышов Иван Иваннович 1907-1982.д.Машнино.,рядовой.</w:t>
      </w:r>
    </w:p>
    <w:p w:rsidR="00EF16F4" w:rsidRPr="005D7AE8" w:rsidRDefault="00EF16F4" w:rsidP="00250C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23.Бобрышов Федор Иванович 1919-1974,д.Машнино,рядовой.</w:t>
      </w:r>
    </w:p>
    <w:p w:rsidR="00EF16F4" w:rsidRPr="005D7AE8" w:rsidRDefault="00EF16F4" w:rsidP="00250C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23.Болотов Гавриил Иванович 101-1957д.Машнино,рядовой.</w:t>
      </w:r>
    </w:p>
    <w:p w:rsidR="00EF16F4" w:rsidRPr="005D7AE8" w:rsidRDefault="00EF16F4" w:rsidP="00250C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24.Болотов Иван Иванович 1919-1971,д.Машнино,ряд.</w:t>
      </w:r>
    </w:p>
    <w:p w:rsidR="00EF16F4" w:rsidRPr="005D7AE8" w:rsidRDefault="00EF16F4" w:rsidP="00171288">
      <w:pPr>
        <w:jc w:val="center"/>
        <w:rPr>
          <w:rFonts w:ascii="Times New Roman" w:hAnsi="Times New Roman"/>
          <w:sz w:val="28"/>
          <w:szCs w:val="28"/>
        </w:rPr>
      </w:pPr>
    </w:p>
    <w:p w:rsidR="00EF16F4" w:rsidRPr="005D7AE8" w:rsidRDefault="00EF16F4" w:rsidP="00250C1F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25.Болотов Иван Николаевич 1923-1984,рядовой,д.Машнино.</w:t>
      </w:r>
    </w:p>
    <w:p w:rsidR="00EF16F4" w:rsidRDefault="00EF16F4" w:rsidP="00986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986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Болотов Иван Павлович 1926-1985.д.Машнино,рядовой,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27.Бунин Алексей Васиильевич 1925-2003,с.Бунино,рядовой.</w:t>
      </w:r>
    </w:p>
    <w:p w:rsidR="00EF16F4" w:rsidRDefault="00EF16F4" w:rsidP="00986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28.Булгаков Иван Михайлович 1926 ст. сержант,г.Курск.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29.Бунин Иван Александрович 1923-1985,д.Букреевка.,рядовой.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30.Бунин Иван Вл.адимирович 1907-1985,рядовойс.Бунино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31.Бунин Иван Дмитриевич1924-2012,рядовой,с.Бунино.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32.Бунин Иван Николаевич 1924,рядовой г.Курск.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33.Бунин Иван Павлович 1925,ст.сержант,с.Бунино.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34.Бунин Михаил Александрович 1926,д.Букреевка,рядовой.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35.Бунин Михаил Алексеевич 1925,ст.сержант.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36.Бунин Михаил Дмитриевич 1919,д.Мальнево,старшина.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37.Веденьев Михаил Павлович 1925,с.Буннино,рядовой.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38.Воробьев Василий Андреевич 1916,с.Бунино,сержант ,г.Клязин,Твер. обл.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39.Гринев Михаил Григорьевич 1924-1984,д.Захарово,мл. сержант.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40.Демин Григорий Иванович 1896-1986рядовой,с,Бунино.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41.Демин Иван Андреевич 1918-1993,д,Букреевка.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42.Денисов Александр Иванович 1918-1997с.Бунино,рядовой.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43.Денисов Андрей Александрович 1919,с,Бунино, рядовой,Приморский край.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45.Денисов Иван Антонович 1926.с.Бунино,рядовой,г,Кировобад,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46.Деннисов Семен Михайлович 1906-1989рядовой,с.Бунино.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47.ДенисовТит Михайлович 1910-1989,с.Бунино,рядовой.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48.Денисова Анна Егоровна 1924,старшина,с.Бунино,г.Кировобад.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49.Деречев Николай Николаевич 1926-2000 д.2-е Апухтино,рядовой.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50.Деречев Николай Михайлович д.2-е Апухтино,1923,сержант.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51.Добрынин Александр Иванович 1898-1979,д.Хахилево,мл.сержант,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52.Добрынин Виктор Феорович 1925-1999 ,д 2-е Апухтино рядовой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53.Добрынин Иван Васильевич 1920-1949,д.2-е Апухтино мл. сержант.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54.Добрынин Леонид Александрович 1924-1995,рядовой д,.Захарово.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55.Добрынин Павел  Тимофеевич 1902-1983,д.Мальнево,рядовой.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56.Добрынин Федор Васильевич 1897-1960,д2-е Апухтино,рядовой.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57.Доренский Иван Александрович 1924,с,Бунино,сержант,Кировская обл.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56.Доренский Михаил Александрович 1923-2002,рядовой,с.Бунино,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57.Елагин Александр Александрович 1915-1982,с.Бунино,сержант.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58.Еськов Павел Егорович 1915-1989.Д.Хахилево.,рядовой.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60.Захаров Александр Титович 1896-1989,с.Бунино,рядовой.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61.Захаров Алексей Семенович 1912-1974 д.Захарово,рядовой.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62.Захаров Виктор Иванович 1919-1994,с.Бунино,ефрейтор.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63.Захаров Григорий Михайлович 1912-1994,д.Захарово,мл. лейтенант.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64.Захаров Егор Касьянович 1909-1978,с.Бунино,рядовой.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65.Захаров Иван Михайлович 1926-2002,с.Бунино,рядовой.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66.Захаров Николай Александрович 1924-1986,д.Мальнево,рядовой.</w:t>
      </w:r>
    </w:p>
    <w:p w:rsidR="00EF16F4" w:rsidRPr="0058049C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 w:rsidRPr="0058049C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.Захаров Сергей Иванович 1903-1957,д,ЗАХАРОВО,рядовой.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68.Захаров Степан Иванович 1915-1982,д, 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69.Захаров Федор Александрович 1912-1988.,д,Хахилево,Рядовой.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70.Захаров Федор Михайлович 1912-1988с.БУНИНО,рядовой.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71.Иванов Владимир Иванович 1925,с.Бунино,рядовой,Ст.Оскол.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72.Красников Андрей Иванович 1915-1984,д.Машнино,рядовой.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73.Красников Павел Семенович 1904-1993,С.Бунино,рядовой.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74.Красников Петр Семенович 1899-1965,с.Бунино,рядовой.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75.Красников Федор Дмитриевич 1916-1983,с,Бунино,рядовой.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76.Криволапов Яков Тихонович 1910-1966,сБунино,рядовой.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77.Кривоноженков Алексей Николаевич 1923-1990 ,д  2-е  Апухтино,ефрейтор.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78.Кривоноженков Григорий Васильевич 1915-1995,д.2-е Апухтино,рядовой.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79.Кривцов Игнат Иванович 1918-1978С.Бунино,кавалер 3-х орденов Славы.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80.Лисичкин Михаил Гаврилович 1904-1985,д.2-еМаксимово,ефрейтор.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81.Лисичкин Михаил Петрович 1921-1977,д.2-е Максимово,рядовой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82.ЛОМАКИН Николай Федорович1918-2000,ст, сержант,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83.Лысачев Яков Николаевич 1906,с,Бунино,рядовой,д,Богдановка.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84.Мальнев Владимир Николаевич1923-2001,д.Мальнево.,ефрейтор.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85.Мальнев Иван Васильевич1897-1947,д,Мальнево,рядовой,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86.Машкин Михаил Федорович 1899-1973,с,Бунино.рядовой.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87.МЕЛЕЖЕНКОВ Алексей Тимофеевич1919-1985,д,2-е Максимово,ст, лейтенант.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88.Мележенкова Антонина Михайловна 1926-1995.сержант,д.2-е Максимово.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89.Мурзин Николай Васильевич 1922-1999,д,2-е Апухтино,рядовой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90.Овсянников Александр Иванович 1924-2003,д,Захарово 1924-2003,рядовой.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91.Осипов Алексей КОНСТАНТИНОВИЧ 1920-2003,д,Машнино,рядовой.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92.Осипов Павел Федорович 1904-1964-,д,Машнино,рядовой.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93.Осипов Федор Константинович 1906-1961,д.Машнино,рядовой.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94.Платонов Семен Александрович 1915-1997,д.Машнино,старшина.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95.Пономарев Егор Николаевич 1897-1964,с.Бунино,рядовой.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96.Рагулин Ион Стефанович ,1902-1957,д.Хахиливо,рядовой.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97.Росляков Дмитрий Федорович 1920-1992,с.Бунино,рядовой,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98.Росляков Михаил Николаевич 1908-1991,д.Машнино,рядовой.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99.Росляков Павел Дмитриевич 1904-1985,д, Машнино,рядовой.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100.Сиваков Илья Андреевич 1912-1995,д.2-ЕАпухтино.рядовой.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101.Синюгин Егор Петрович 1913-1995,д.2-Е,Максимово,рядовой.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102.Синюгин Николай Петрович 1918-1983,д.Машнино,рядовой.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103.Соколов Михаил Гаврилович 1925 д, Мальнево,рядовой.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104.Сороколетов Алексей Емельянович 1898-1975д.Мальнево,рядовой.</w:t>
      </w:r>
    </w:p>
    <w:p w:rsidR="00EF16F4" w:rsidRPr="005645AC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105.Сороколетов Иван Андреевич 1923-1992,с,Бунино,рядовой.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106.Толмачев Иван Петрович 1919д. Машнино , 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107.Толмачев Михаил Васильевич 1919-2002,с.Бунино,рядовой.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108.Толмачев Федор Петрович 1913-1982,с.Бунино,рядовой.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109.Червяков Андрей Дмитриевич 1925-2002,д.2-еМаксимово,сержант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110.Червяков Гавриил Васильевич 1904-1964,д. 2-е Максимово,рядовой.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111.Червяков Егор Дмитриевич 1902-1966,д.2-е Максимово,ряд.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112.Червяков Николай Павлович 1908-1962,д.2-е Максимово,ряд.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113.Черкашин Антон Петрович 1918-1994,д.Мальнево,старшина.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114.Черкашин Григорий Петрович 1909-1969,д.Мальнево,рядовой.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115.Черкашин Николай Захарович 1921-1995,с.Бунино,рядовой.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116.Черкашин Семен Ильич 1926д.Мальнево,сержант.                                        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117.Шаталов Афанасий Васильевич 1912-1985,с.Бунино,рядовой.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118.Яковлев Александр Дмитриевич 1911,с.Бунино,г.Курск,сержант.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119.Яковлев Алексей Матвеевич 1925-1984,с.Бунино,сержант.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120.Яковлев Василий Афанасьевич 1924-2003,с.Бунино,ряд.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121.Яковлев Владимир Васильевич 1901-1984,с.Бунино,рядовой.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122.Яковлев Григорий Васильевич 1918-1973,д.Бунино,рядовой.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123.Яковлев Иван Алексеевич 1913-1921,с.Бунино,рядовой.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124.Яковлев Иван Алексеевич 1925-2002,д.Захарово,рядовой.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125.Яковлев Иван Дмитриевич1922,с.Бунино,ряд.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126.Яковлев Кирилл Михайлович 1910-1963,с.Бунино,старшина.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127.Яковлев Петр Афанасьевич 1909-1976,с.Бунино,ряд.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128.Павлов Николай Анисимович 1906-1984,д.Букреевка,рядовой.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129.Пожидаев Алексей Тимофеевич 1921-1981,рядовой,д.Букреевка.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130.МальневИван Никонорович 1923-1993,д.Мальнево,ефрейтор.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131.Мальнев Иван Филиппович 1911-1989,д.Мальнево ,матрос.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132.КоровинАлексейВасильевич1920,д.Захарово,старшина.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133.КоровинИван Тихонович 1925-1991,д.Хахилево ,ряд.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134.Кривоноженков Иван Сергеевич 1918-1989,д.2-е Апухтино,ряд.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135.Машкин Петр Петрович   д.2-е Максимово.</w:t>
      </w:r>
    </w:p>
    <w:p w:rsidR="00EF16F4" w:rsidRDefault="00EF16F4" w:rsidP="00763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136.Арепьев Стефан Афанасьевич 1899-1978,с.Бунино,ряд.</w:t>
      </w:r>
    </w:p>
    <w:sectPr w:rsidR="00EF16F4" w:rsidSect="0065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F4" w:rsidRDefault="00EF16F4" w:rsidP="00250C1F">
      <w:pPr>
        <w:spacing w:after="0" w:line="240" w:lineRule="auto"/>
      </w:pPr>
      <w:r>
        <w:separator/>
      </w:r>
    </w:p>
  </w:endnote>
  <w:endnote w:type="continuationSeparator" w:id="0">
    <w:p w:rsidR="00EF16F4" w:rsidRDefault="00EF16F4" w:rsidP="0025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F4" w:rsidRDefault="00EF16F4" w:rsidP="00250C1F">
      <w:pPr>
        <w:spacing w:after="0" w:line="240" w:lineRule="auto"/>
      </w:pPr>
      <w:r>
        <w:separator/>
      </w:r>
    </w:p>
  </w:footnote>
  <w:footnote w:type="continuationSeparator" w:id="0">
    <w:p w:rsidR="00EF16F4" w:rsidRDefault="00EF16F4" w:rsidP="00250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984"/>
    <w:rsid w:val="00023EE2"/>
    <w:rsid w:val="000314D4"/>
    <w:rsid w:val="00033D17"/>
    <w:rsid w:val="000B30E0"/>
    <w:rsid w:val="000D691C"/>
    <w:rsid w:val="00125753"/>
    <w:rsid w:val="00130E97"/>
    <w:rsid w:val="00167DBF"/>
    <w:rsid w:val="00171288"/>
    <w:rsid w:val="001769B4"/>
    <w:rsid w:val="001C1AF8"/>
    <w:rsid w:val="001C2977"/>
    <w:rsid w:val="001D19B9"/>
    <w:rsid w:val="002130EA"/>
    <w:rsid w:val="00250C1F"/>
    <w:rsid w:val="00260287"/>
    <w:rsid w:val="00276B8E"/>
    <w:rsid w:val="00290A83"/>
    <w:rsid w:val="00320704"/>
    <w:rsid w:val="00351943"/>
    <w:rsid w:val="003E04B6"/>
    <w:rsid w:val="003E6D18"/>
    <w:rsid w:val="004230C2"/>
    <w:rsid w:val="00446F4D"/>
    <w:rsid w:val="004A1A08"/>
    <w:rsid w:val="004C26FD"/>
    <w:rsid w:val="004C3F95"/>
    <w:rsid w:val="004C4EEF"/>
    <w:rsid w:val="004C66B9"/>
    <w:rsid w:val="0050080F"/>
    <w:rsid w:val="00527284"/>
    <w:rsid w:val="00540E72"/>
    <w:rsid w:val="00550C43"/>
    <w:rsid w:val="005645AC"/>
    <w:rsid w:val="00575AE6"/>
    <w:rsid w:val="0058049C"/>
    <w:rsid w:val="005B516A"/>
    <w:rsid w:val="005D7AE8"/>
    <w:rsid w:val="0064294E"/>
    <w:rsid w:val="00652EEB"/>
    <w:rsid w:val="00691876"/>
    <w:rsid w:val="00702030"/>
    <w:rsid w:val="00745A0B"/>
    <w:rsid w:val="00763020"/>
    <w:rsid w:val="007767AE"/>
    <w:rsid w:val="00790E57"/>
    <w:rsid w:val="007B6AD7"/>
    <w:rsid w:val="007D3AC6"/>
    <w:rsid w:val="0082035E"/>
    <w:rsid w:val="00867120"/>
    <w:rsid w:val="008B27B7"/>
    <w:rsid w:val="00920A5E"/>
    <w:rsid w:val="0094266D"/>
    <w:rsid w:val="009625E6"/>
    <w:rsid w:val="009801C1"/>
    <w:rsid w:val="00986D7E"/>
    <w:rsid w:val="00996B14"/>
    <w:rsid w:val="009F3009"/>
    <w:rsid w:val="00A654E7"/>
    <w:rsid w:val="00A65DD7"/>
    <w:rsid w:val="00A754E8"/>
    <w:rsid w:val="00A80B94"/>
    <w:rsid w:val="00A9694A"/>
    <w:rsid w:val="00B1591D"/>
    <w:rsid w:val="00B54B8C"/>
    <w:rsid w:val="00B94C6B"/>
    <w:rsid w:val="00BC73E8"/>
    <w:rsid w:val="00BE7509"/>
    <w:rsid w:val="00BF0523"/>
    <w:rsid w:val="00C1088D"/>
    <w:rsid w:val="00C14850"/>
    <w:rsid w:val="00C17790"/>
    <w:rsid w:val="00C95984"/>
    <w:rsid w:val="00CB3AF9"/>
    <w:rsid w:val="00CB76EB"/>
    <w:rsid w:val="00E53BD9"/>
    <w:rsid w:val="00E92BA4"/>
    <w:rsid w:val="00EC716B"/>
    <w:rsid w:val="00EE4DA6"/>
    <w:rsid w:val="00EF16F4"/>
    <w:rsid w:val="00F25331"/>
    <w:rsid w:val="00F55D9A"/>
    <w:rsid w:val="00F9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4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426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CB3AF9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25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0C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C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690</TotalTime>
  <Pages>5</Pages>
  <Words>1219</Words>
  <Characters>6952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23</cp:revision>
  <cp:lastPrinted>2014-06-19T11:28:00Z</cp:lastPrinted>
  <dcterms:created xsi:type="dcterms:W3CDTF">2014-07-22T12:56:00Z</dcterms:created>
  <dcterms:modified xsi:type="dcterms:W3CDTF">2020-05-08T07:05:00Z</dcterms:modified>
</cp:coreProperties>
</file>