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3" w:rsidRDefault="00AC78D3" w:rsidP="001E30BA">
      <w:pPr>
        <w:jc w:val="center"/>
        <w:rPr>
          <w:rFonts w:ascii="Times New Roman" w:hAnsi="Times New Roman"/>
          <w:b/>
          <w:sz w:val="28"/>
          <w:szCs w:val="28"/>
        </w:rPr>
      </w:pPr>
      <w:r w:rsidRPr="001E30BA">
        <w:rPr>
          <w:rFonts w:ascii="Times New Roman" w:hAnsi="Times New Roman"/>
          <w:b/>
          <w:sz w:val="28"/>
          <w:szCs w:val="28"/>
        </w:rPr>
        <w:t xml:space="preserve">Жители с. Бунина, погибшие в годы Великой Отечественной войны </w:t>
      </w:r>
    </w:p>
    <w:p w:rsidR="00AC78D3" w:rsidRPr="001E30BA" w:rsidRDefault="00AC78D3" w:rsidP="001E30BA">
      <w:pPr>
        <w:jc w:val="center"/>
        <w:rPr>
          <w:rFonts w:ascii="Times New Roman" w:hAnsi="Times New Roman"/>
          <w:b/>
          <w:sz w:val="28"/>
          <w:szCs w:val="28"/>
        </w:rPr>
      </w:pPr>
      <w:r w:rsidRPr="001E30BA">
        <w:rPr>
          <w:rFonts w:ascii="Times New Roman" w:hAnsi="Times New Roman"/>
          <w:b/>
          <w:sz w:val="28"/>
          <w:szCs w:val="28"/>
        </w:rPr>
        <w:t>1941 – 1945 гг.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1.Арепьев Алексей Васильевич-1912г.с.Бунино1943 погиб в бою с.Сослово.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2.Арепьев Иван Николаевич-1909г с.Бунино рядовой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3.Абаев Пётр Федотович дер. Захарово 1906г .р.  рядовой пропал б\в 1944г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4.Аверьков Лаврентий Сергеевич-1896г с.Бунино погиб в бою с.Черкаское 1943г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5.Алексеев Иван  Григорьевич-1925г.д.Машнино 1943 погиб в бою.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6.Алымов Дмитрий Васильевич -1919г с.Бунино рядовой зах.Краснодарский край ст.Крымкая 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7.Алексеев Леонид Игнатьевич-.1925г д.Машнино  пропал б/в 1943г.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8.Алымов Николай Васильевич-1918г с.Бунино пропал б/в 1943г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9.Анненков Григорий Николаевич-1892г Солнцевский район д.Букреевка погиб 1943г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10.Анненков Егор Николаевич-1892г. Рядовой погиб в бою 1943г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11.Анненков Иван кузьмич-1918г серж. пог.1943г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12.Арепьев Алексей Панкратович.-1907 серж. Пог. 1945г в В. Пруссия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13.Арепьев Иван Васильевич 1920г пропал   б/в 1944г.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14.Арепьев Константин Васильевич 1925г пропал б/в 1945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15.Барсуков Николай Илларионович-1916 д.2-е Максимово пропал б\в 1943г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16.Бобрышев Александр Макарович-1922г д. Машнино стр  .серж. погиб  1942г д.Рыкалово псковской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17.Беликов Александр  Кузьмич -1909г погиб в бою д.Труды Р Беларусь.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18.Беликов Андрей Гаврилович-1900г погиб 1942г д.Извольск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19.Беликов Василий Кузьмич-1919,С.Бунино,пропал б/в 1943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20.Беликов Иван Кузьмич1925с.Бунино,погиб в1944.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21.Белых ПетрНикитович 1908,с.Бунино,пропал б/в1943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22.Блинов И.К.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23.Бобнев Николай Андреевич пропал б/вести1943.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24.Бобрышев МакарАлександрович1886г.р.,погиб в 1942г.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25.Бобрышев Афанасий Константинович1909,п/б1941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26.Бобрышев НиколайВасильевич 1900,рядовой п. б/в.1941.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27.Бобрышев Филлип.Семенович1909г.р.,захоронен с.Поды Курской обл. Хомутовский р.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28.Болотов Федор Петрович1908г.р.,рядовойпропал б/в1943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29.Букреев Алексей Яковлевич1911,рядовой погиб в1943.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30.Букреев Антон Ильич 1916г.р.,погиб 1943 в бою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31.Букреев Афанасий Ильич 1903-1943,погибв бою с.Страхолесье Украина.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32.Букреев ПетрИльич 1906г.р.,рядовой ,погиб в1945.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33.Бунин Александр Владимирович 1915-1944,пропал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34.Бунин АлександрФедорович 1917-1941,зах. г.Курск.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35.Бунин АлексейВладимирович 1906,1942пропал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36.Бунин Алексей .Николаевич 1920-1943,д.Мальнево,зах.Ленинградская обл.,д.Степановка.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37.Бунин Андрей .Алексеевич 1925-1943,г.Кременчуг захоронен.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38.Бунин Андрей.Васильевич 1916-1942,погиб в бою,г.Холки.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39.Бунин Андрей .Васильевич рядовой ,погиб в1943.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40.Бунин Василий Никитович 1914-1944,зах.УкраинаТернопольская обл. с.Гиженовка.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41.Бунин Василий .Владимирович 1917г.р..зах Ленинградская обл,Мгинский р-он ,с .Сирокаски.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42.Бунин Василий Дмитриевич 1922г,р,пропал б/в 1941.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43.Бунин Васили Егорович 1911-1943,погиб  в бою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44.Бунин Виктор .Николаевич 1917-1942 гв,рядовой зах,Смоленская обл,д.Кривцы.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45.Бунин Владимир.Владимирович 1923-1944зах, Украина ст,Палагичи..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46.Бунин Владимир .МИХАЙЛОВИЧ 1924,ст.лейтенант пропал б/в1943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47.Бунин Григорий .Андреевич 1914-1943,пропал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48.Бунин Григорий.Федорович 1913-1941,зах,Смоленская обл,д,Понизовье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49.Бунин Дмитрий .Андреевич 1906,пропал 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50.Бунин Иван .Васильевич лейтенант,1941погиб р,Беларусь.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51.Бунин Иван  Михайлович 1908,пропал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52.Бунин Иван Михайлович 1917.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53.Бунин Константин Иванович 1900,с.Бунино,ряд.,пропал 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54.Бунин Михаил .Владимирович 1923,с.Бунино,ряд.проп. б/в в 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55.БунинМихаил Сергеевич 1893,с Бунино.ряд.,умер от ран 20.08. 43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56.Бунин Никита .Петрович 1922,с.Бунино,ряд.,10.43 г.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57.Бунин Петр.Васильевич ,с.Бунино ,проп. б/в </w:t>
      </w:r>
      <w:smartTag w:uri="urn:schemas-microsoft-com:office:smarttags" w:element="metricconverter">
        <w:smartTagPr>
          <w:attr w:name="ProductID" w:val="10.43 г"/>
        </w:smartTagPr>
        <w:r w:rsidRPr="004C2C48">
          <w:rPr>
            <w:rFonts w:ascii="Times New Roman" w:hAnsi="Times New Roman"/>
            <w:sz w:val="28"/>
            <w:szCs w:val="28"/>
          </w:rPr>
          <w:t>10.43 г</w:t>
        </w:r>
      </w:smartTag>
      <w:r w:rsidRPr="004C2C48">
        <w:rPr>
          <w:rFonts w:ascii="Times New Roman" w:hAnsi="Times New Roman"/>
          <w:sz w:val="28"/>
          <w:szCs w:val="28"/>
        </w:rPr>
        <w:t>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58.Бунин Тихон Сергеевич </w:t>
      </w:r>
      <w:smartTag w:uri="urn:schemas-microsoft-com:office:smarttags" w:element="metricconverter">
        <w:smartTagPr>
          <w:attr w:name="ProductID" w:val="1908 г"/>
        </w:smartTagPr>
        <w:r w:rsidRPr="004C2C48">
          <w:rPr>
            <w:rFonts w:ascii="Times New Roman" w:hAnsi="Times New Roman"/>
            <w:sz w:val="28"/>
            <w:szCs w:val="28"/>
          </w:rPr>
          <w:t>1908 г</w:t>
        </w:r>
      </w:smartTag>
      <w:r w:rsidRPr="004C2C48">
        <w:rPr>
          <w:rFonts w:ascii="Times New Roman" w:hAnsi="Times New Roman"/>
          <w:sz w:val="28"/>
          <w:szCs w:val="28"/>
        </w:rPr>
        <w:t>. ,с Бунино,ряд., 11.43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59.Бунин Федор Владимирович 1921,с.Бунино,ряд.04.43 проп.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60.Бунин Ф.Г.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61.Бунин ФедорЕгорович1896 С.Бунино,ряд.,18.08.43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62.Бунин Федор Константинович 1908,с.Бунино.,ряд.,1942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63.Василенко С.С.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64.Василенков И.М.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65.Веденьев А.С.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66.Веденьев Иван Павлович 1924,с.Бунино,ряд.1943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67.Веденьев Михаил Семенович 1917,старшина,с.Бунино,проп.б/в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68.Волосенко И.Я.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69.Гринёв Афанасий Григорьевич 1905,д.Захарово,ряд.,1943 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70.Гринёв Василий Афанасьевич 1915,д.Захарово,ряд,проп. б/в 1942.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71.Гринёв Владимир Афанасьевич 1912,с.Захарово,сержант,пропал 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72.Гринёв Григорий Иванович 1896 ,д.Захарово,ряд., проп. б/в 1942.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73.Денисов Андрей Васильевич 1906,с.Бунино,ряд., 1941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74.Доренский А.А.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75.Дробняк М.П.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76.Данилов Егор Петрович 1904,с.Бунино,сержант,1941погиб в плену.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77.Данилов Николай Иванович 1898,с.Бунино,старшина,1945 умер от ран.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78.Дорохов Александр Афанасьевич 1898,с.Бунино,ряд.,погиб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79.Денисов Александр Михайлович 1901,с.Бунино,1945погиб.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80.Денисов Алексей Ефимович 1911,с.Бунино,ряд.. проп.1943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81.Денисов Андрей Александрович 1914,с.Бунино,ряд..проп. б/в 1944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82.Денисов А.А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83.Денисов Андрей Васильевич 1906 с.Бунино , ряд.1941 проп. б/в 1941.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84.Денисов Егор Алексеевич 1903 ,с.Бунино,ряд.,1943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85.Денисов Михаил Иванович с.Бунино , ряд.,проп. б/в1944.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86.Дзюмин Андрей Михайлович с.Бунино, ряд, погиб в 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87.Добрынин Николай Тимофеевич 1901,с.Бунино ,ряд,пропал 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88.Дорохов Иван Петрович 1902 ,с.Бунино, гв. рястарший сержант,1942 погиб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89.Ельцов Андрей Алексеевич 1898,д.Хахилево,ряд.,1945 погиб в плену.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90.Еськов Афанасий .Григорьевич 1907,д.Хахилево ,ряд.,1943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91.Еськов Афанасий Наумович 1907,д.Хахилево,ряд.,погиб 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92.Еськов Василий Николаевич 1926,с.Бунино,погиб в 1945.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93.Еськов Кузьма Иосифович 1892,с.Бунино,ряд., проп.б/в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94.Еськов Михаил .Николаевич 1925,д.Хахилево,ряд.,погиб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95.Еськов Федор Григорьевич 1902,д.Хахилево,ряд. проп.б/в. в1943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96.Залогин Николай Кузьмич 1918,с.Бунино,ряд.,пропал б/в 1942.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97.Захаров Александр Петрович 1912,ряд .,проп..б/в.1944.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98.Захаров Алексей Константинович д.Захарово,ряд.,проп. б/в.1941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99.Захаров Алексей Николаевич 1919,д,Захарово,ряд., проп. б/в1941.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100.Захаров Алексей Сергеевич д.Захарово,ряд.,проп. б/в 09.1941.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101.Захаров Андрей Касьянович д.Захарово,ряд.,1941 пропал б/в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102.Захаров Василий Владимирович 1926,д.Захарово,ряд,1943 погиб в бою.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103.Захаров Василий Иванович 1917,д,Захарово,ряд.,погиб в 1942 зах.Ленинград,обл.,Синявские  болота.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104.Захаров Василий Петрович1909,д.Захарово,лейтенант ,1941 погиб в бою.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105.Захаров Владимир Петрович 1909,с.Бунино, ряд., умер от болезни в р.Беларусь. 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106.Захаров Григорий Иванович 1906,с,Бунино,ряд.,пропал б/в 1943г.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107.Захаров Даниил Иванович 1906,д.Захарово,ряд.,пропал б/в 1941.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108.Захаров Егор Васильевич 1909,с,Бунино,сержант,1942 умер от ран в р.Эстония.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109.Захаров Егор Николаевич 1921с.Бунино,ряд.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110.Захаров Иван Васильевич 1925,с.Бунино,ряд.,погиб в бою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111.Захаров Иван Иванович 1897,с.Бунино,ряд.,пропал б/в 1943.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112.Захаров Иван Николаевич 1921,с.Бунино,ряд.погиб в плену 08.01.1942.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113.Захаров Иван Петрович д.Захарово,старшина,30.10.44 погиб в бою.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114.Захаров Иван  Петрович 1922,с.Бунино,старшина,1943 погиб в бою.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115.Захаров Леонид Алексеевич 1925,с.Бунино,ряд.,пропал б/в 02.1944.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116.Захаров Митрофан Иванович 1914,д.Захарово,ефрейтор,1943пропал б/вести.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117.Захаров Михаил .Александрович д.Захарово,ряд., проп.б/в  в 1942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118.Захаров Михаил.Андреевич 1919д.Захарово,ряд.,1944погиб ,зах.Вологодская обл.,д.Щуково.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119.Захаров Николай .Александрович 1924,д.Захарово,ст.сержант умер от ран в 1944 в Польше.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120.Захаров Николай .Григорьевич 1921.с.Бунино,ст.сержант,погиб 1942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121.Захаров Николай .Кузьмич 1917,с.Бунино сержант,1941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122.Захаров Николай Михайлович 1924.с.Бунино, сержант,погиб 1944.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123.Захаров Николай Степанович 1898,д.Захарово,ряд.,1944 умер от ран р.Беларусь.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124.Захаров Павел Михайлович 1922,с.Бунино,лейтенант,1945 погиб в Польше.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125.Захаров ПавелСергеевич1899,д,захарово,ряд.,1943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126.Захаров Павел Стефанович 1917,Бунино,ряд.,1944погиб в Беларусии.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127.Захаров Петр.Николаевич 1925,Бунино,сержант,1945 погиб в Германии.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128.Захаров Семен .Иванович 1915,Бунино,ряд..1943 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129.Захаров Степан .Иванович 1915,Бунино,ряд.,1941 погиб в Тверской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130.Захаров Степан Мартынович 1916,Бунино,ст.лейтенант1944 погиб Литва.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131.Захаров Федор Тихонович,д.Захарово,ряд.,1942проп.б/в.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132.Коровин Александр .Сергеевич ,с.Бунино,сержант, 1943проп.б/в.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133.Коровин Андрей Александрович 1899,д.Хахилево,ряд.,1943пропал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134.Коровин Андрей.Андреевич 1920,Бунино ,сержант,1944 погиб в Смоленске.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135.Коровин Григорий Иванович ,Бунино,серж.,1944 умер от ран Беларусь.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136.Коровин Евгений.Сергеевич 1917,ст.сержант,1945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137.Коровин Иван Андреевич 1908,Бунино,ряд..1943 проп. б\в.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138.Коровин Н.В.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139.Коровин П.Ф.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140.Красников Николай Кузьмич 1913,Бунино,ряд.1942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141.Красников Григорий Семенович 1907д.Хахилево,ряд..1943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142.Красников Дмитрий Степанович 1920 Бунино,ряд.,1942 умер от ран, д.зах.Новгородская обл. ,д.Лащины.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143.Красников Иван .Иванович 1920,Д.Мальнево ,ряд.,1941 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144.Криволапов Антон Павлович 1903,Бунино ,ряд..1943 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145.Криволапов Иван.Александрович 1925 Хахилево ,ряд.,1943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146.Криволапов Константин Александрович 1901,БУНИНО.ряд..1943 погиб. 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147.Кривцов Егор.Егорович 1912 Бунино,ряд,1941погиб.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148.Лаврентьев Алексей.Михайлович 1911,Бунино,ряд.,1944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149.Лаврентьев Илларион .Михайлович 1913,Бунино.ряд.,1943 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150.Лисичкин Петр.Яковлевич 1904,Бунино,ряд.,1943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151.Лисичкин Василий Григорьевич д.2-е Максимово,погиб1942.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152.Маслов Иван.Александрович1925.Хахилево,ряд.,1943 умер от ран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153.Маслов Иван .Андреевич 1900,ХАХИЛЕВО,ряд.,1943 проп,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154.Маслов МИХАИЛ Иванович 1924,Хахилево ,ряд.,1944погиб Украина.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155.Мальнев Андрей Федорович 1905,Мальнево.ряд,.,1943 проп,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156.Мальнев Василий Васильевич 1914Бунино,ряд1941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157.Мальнев Владимир Иванович Мальнево  ,ряд.,1941проп.б/в.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158.Мальнев Дмитрий .Николаевич 1903,Мальнево,ряд.,1943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159.Мальнев Иван.Александрович 1918 Хахилево,старшина,1943 проп. б/в,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160.Мальнев Иван Алексеевич 1923,Мальнево,ряд.,1942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161.Мальнев Иван .Васильевич 1905,Хахилево , 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162.Мальнев Иван.Иванович 1925 Хахилево ,ряд.1943 умер от ран с.Мокрый Луг.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163.Мальнев Николай.Григорьевич 1918Бунино,лейтенант,1945погиб в Германии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164.Мальнев Павел Васильевич 1911,Бунино,ряд.,1943 погиб,зах.в Белгородская обл., с.Вислое.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165.Мальнев Петр.Иванович,1910 умер от ран 1943,ряд,Бунино.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166.Машкин Андрей П. 1916,Бунино ст.сержант ,1945 погиб Германия г.Ниски,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167.Машкин Иван Алексеевич 1919 Бунино,ряд.,1943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168.Машкин Степан Михайлович 1908,Бунино,ряд.,1946 умер от ран в Саратовской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169.Машкин Терентий Иванович 1904,Бунино,ряд.,1941проп.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170.Машкин Яков.Александрович 1919,Бунино,ряд.,1941 погиб ,зах.Смоленск,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171.Мележенко  Тимофей Яковлевич 1896,Бунино,ряд.,1943 погиб,зах.Тульская обл.,п.Коротинка.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172.Мелочных Константин Александрович 1919,Бунино,ряд.,1943 проп.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173.Михайлов Федор Андреевич 1900 Бунино,ефрейтор ,1943 погиб ,зах. Калужская обл.Олотино.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174.Овсянников Андрей Иванович 1917,Захарово, ряд.,1942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175.Огульков Игорь Александрович 1923 Бунино,ряд.,1944б/в.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176.Оломский Георгий .Иванович 1909,Бунино,лейтенант 1943б/в.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177.Осипов Алексей Константинович 1922,Бунино,ряд,1943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178.Осипов Алексей .Матвеевич 1923,Бунино ,ряд.,1943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179.Осипов Василий .Егорович 1898,Бунино,ряд,1941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180.Павлов Иван Алексеевич 1910,Букреевка,ряд,1943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181.Павлов Иван Ильич 1910,Букреевка,ряд.,1943б/в.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182.Павлов Михаил.Алексеевич 1919,Букреевка ,ст. сержант ,1943 погиб,зах,Украина Киевская обл,с,Пилява.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183.Павлов Никифор.Иванович 1914,Букреевка,ряд.,1943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184.Павлов Федор .Иванович 1912,Бунино,ряд.,1942б/в.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185.Пожидаев А.И.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186.Пономарёв Александр .Михайлович 1912,Бунино,1943 погиб в бою  Харьковская обл.,д. Сереки.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187.Пономарёв Алексей.Иванович 1914 Бунино 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188.Пономарев Василий .Илларионович 1914,Бунино,ряд.,1943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189.Пономарёв Владимир.Иванович 1919,Бунино,ряд.,1942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190.Пономарёв Григорий Николаевич 1907 Бунино,сержант,1943 погиб,зах.Смоленская обл.,п.Издешково,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191.Пономарёв Иван Иванович 1922 Бунино,ряд.,1943 погиб,зах.Полтавская обл,,Зеньковский р.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192.Пономарёв Павел Николаевич 1910 Букреевка,ряд.,1943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193.Пономарёв П.И.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194.Рагулин А.С.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195.Рогулин Вениамин АЛЕКСЕЕВИЧ 1925,Хахилево ,ряд.,1945 погиб,зах.Польша,Катовицкое воеводство.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196.Рогулин Александр.Алексеевич 1914 Хахилево ряд.,1942б/в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197.Рогулин АлександрГерасимович 1920 Бунино,ряд.,1943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198.Рогулин Афанасий Матвеевич Бунино ряд.,1943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199.Рогулин Григорий Ва.сильевич 1910 Хахилево,ряд..1943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200.Рогулин Дмитрий Афанасьевич 1921Хахилево сержант ,1943 погиб,зах.д.Копытино,Орловская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201.Рогулин ЕДОКИМ ПЕТРОВИ Хахилево , ст.сержант,1943 погиб 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202.Рогулин Иван Васильевич 1906 Хахилево ряд.,1943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203.Рогулин Иван Иосифович 1921 Бунино,ряд.1943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204.Разумов В.В.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205.Резников Егор.Ильич 1920 Мальнево ряд.1943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206.Рагулин А.С.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207.Рагулин В.А.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208.Рагулин В.А.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209.Рагулин Е.А.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210.Рагулин И.А.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211.Рагулин И.А.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212.Рагулин М.С.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213.Рагулин М.И.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214.Рагулин Н.А.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215.Рогулин МихаилФедорович 1898,Хахилево ,ряд.1943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216.Рагулин Н.С.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217.Рогулин Николай Васильевич 1910 Хахилево,ряд.,1942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218.Рогулин Павел.Васильевич 1905 Хахилево старшина,1943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219.Росляков Павел Алексеевич 1908 Бунино ряд.,1943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220.Семейкин Анатолий.Павлович 1924 Бунино,ряд.,1945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221.Семёнов Владимир.Ефимович 1915,Бунино,мл. лейтенант,1945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222.Сергеев Дмитрий.Петрович 1914 Бунино,ряд.,1942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223.Сергеев Иван.Григорьевич 1896 Бунино,ряд.1943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224.Скабардин Н.Н.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225.Соклаков Николай Гаврилович-рядовой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226.Соколов И.Г.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227.Соколов Н.Г.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228.Сороколетов Е.И.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229.Сороколетов Андрей Павлович-погиб  в Белгородской области д. Кисилёвка.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230.Степанов Андрей Васильевич-рядовой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231.Степанов Антон  Григорьевич-рядовой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232.Степанов Иван Андреевич -мл. сержант, погиб зах. Украина д.Боровичи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233.Степанов Михаил  Иванович-рядовой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234.Степанов Николай Дмитриевич-погиб зах.Латвия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235.Степанов Н.И.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236.Степанов П.Г.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237.Степанов Савелий Алексеевич-ряд .пропал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238.Степанов Яков Иванович-ряд.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239.Терехов Михаил Борисович-мл. сержант умер от ран в Черниговской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240.Татьков Василий Петрович-погиб в бою зах.   Хомутовский р-он  с.Вять.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241.Терехов Борис Абрамович- умер от ран зах.Калининградская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242.Толмачёв Андрей Павлович-ряд погиб в бою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243.Толмачёв Василий Дмитриевич- рядовой погиб Хомутовский р-он.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244.Толмачёв Егор Иванович-рядовой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245.Толмачёв Иван Владимирович-погиб Псковской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246.Толмачёв Матвей Васильевич-погиб Калужская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247.Толмачёв Михаил Дмитриевич-с .Бунино рядовой погиб.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248.Толмачёв Николай Алексеевич-погиб Курская обл. Хомутовский р-он.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249.Толмачёв Николай Александрович- рядовой погиб Курская обл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250.Толмачёв Николай Андреевич-рядовой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251.Толмачёв Николай Ильич-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252.Толмачёв Павел Александрович-рядовой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253.Толмачёв Степан Алексеевич –зах. Украина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254.Тюнин Алексей Захарович- д. Мальнево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255.Уколов Николай Иванович- д.Хахилево пропал Б\В.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256.Уколов Никола  Никитович- д.Хахилево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257.Халин Алексей Васильевич- д.Хахилево пропал б/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258.Халин Алексей Иванович-д.Хахилево погиб зах.Смоленская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259.Халин Василий Ильич –сержант с.Бунино зах.Польша ст.Тирасполь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260.Халин  Григорий  Григорьевич- с. Бунино  зах .Украина Сумской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261.Хахилев Александр Егорович—д,Хахилево  зах Украина.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262.Хахилев Александр Михайлович-д.Хахилево  погиб 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263.Хахилев Алексей Михайлович- д. Хахилево захоронен Смоленск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264.Хахилев Василий Александрович-д.Хахилево  погиб зах. Украина сумская обл..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265.Хахилев Василий Михайлович-д.Хахилево зах.Сумы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266.Хахилев Дмитрий Яковлевич- д.Хахилево рядовой зах .Новгородская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267.Хахилев Иван  Григорьевич .-д.Хахилево  рядовой погиб Курская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268.Хахилев Иван Ефимович- д.Хахилево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269.Хахилев Иван Михайлович- д.Хахилево  рядовой зах.Беларусь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270.Хахилев Михаил Дмитриевич- зах Беларусия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271.Хахилев Михаил Ефимович -д.Хахилево зах. Польша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272.Хахилев Яков Александрович -.с.Бунино рядовой 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273.Христинин Фёдор Ефремович- с.Бунино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274.Червяков Алексей Павлович- д.2-е Максимово  рядовой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275.Червяков Александр Васильевич- с .Бунино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276.Червяков Василий Павлович- с.Бунино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277.Червяков Дмитрий Александрович -с.Бунино рядовой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278.Червяков Егор Дмитриевич- с.Бунино рядовой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279.Червяков Исаак Дмитриевич- с.Бунино рядовой умер от ран зах .Волгоградская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280.Червяков Михаил Васильевич-с.Бунино  умер от ран зах.Красноярский край  г, Ачинок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281.Червяков Михаил Гаврилович- с.Бунино зах. Орловская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282.Червяков Николай Александрович -с.Бунино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283.Чередниченко А.Г.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284.Черкашин Василий Иванович -с.Бунино сержант погиб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285.Черкашин Владимир Васильевич -с.Бунино пропал б\в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286.Черкашин Владимир Ильич -с.Бунино  ст .сержант 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287.Черкашин Григорий Кузьмич -д.  Мальнево мл.сержант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288.Черкашин Дмитрий Ильич- с.Бунино умер от ран.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289.Черкашин Илья Ермалаевич -д.Мальнево  мл.сержант пропал 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290.Черкашин Илья Николаевич -с.Бунино мл.сержант пропал 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291.Черкашин МихаилЕпифанович-с.Бунино пропалб\в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292.Черкашин Михаил Кузьмич-с.Бунино,ряд.б/в.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293.Черкашин Михаил.Николаевич –с.Бунино,сержант,б/в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294.Черкашин Николай .Епифанович –с.Бунино,ряд.,б/в.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295.Черкашин Фрол.Григорьевич-с.Бунино,б/в.ряд.Сумская обл.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296.Чернышов Александр.Гаврилович-д.Захарово,ряд.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297.Чернышов Михаил.Петрович-с.Бунино,ряд.б/в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298.Шабанов Михаил .Николаевич-ряд.,с.Бунино.зах.Украина.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299.Яковлев Анатолий .Петрович-Д.Захарово,ряд.,б/в.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300.Яковлев Владимир.Васильевич-с.Бунино,ряд..б/в.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301.Яковлев Иван.Константинович-с.Бунино,ряд..б/в.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302.Яковлев Алексей.Алексеевич-д.Захарово,ряд..б/в.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303.Яковлев А.А.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304.Яковлев Александр.Михайлович-с.Бунино,ряд.зах.Украина.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305.Яковлев Афанасий .Сергеевич-с.Бунино,ряд..б/в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306.Яковлев Василий .Петрович –с.Бунино,мл.лейтенант,зах.БЕЛАРУСЬ.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307.Яковлев Василий.Андреевич-с,Бунино,ряд,,б/в.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 xml:space="preserve">308.Яковлев Василий .Гаврилович-с.Бунино,ряд.,б/в. 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309.Яковлев Василий.Егорович-с.Бунино,ряд.,б/в.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310.Яковлев Василий </w:t>
      </w:r>
      <w:r w:rsidRPr="004C2C48">
        <w:rPr>
          <w:rFonts w:ascii="Times New Roman" w:hAnsi="Times New Roman"/>
          <w:sz w:val="28"/>
          <w:szCs w:val="28"/>
        </w:rPr>
        <w:t>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C48">
        <w:rPr>
          <w:rFonts w:ascii="Times New Roman" w:hAnsi="Times New Roman"/>
          <w:sz w:val="28"/>
          <w:szCs w:val="28"/>
        </w:rPr>
        <w:t>-с.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C48">
        <w:rPr>
          <w:rFonts w:ascii="Times New Roman" w:hAnsi="Times New Roman"/>
          <w:sz w:val="28"/>
          <w:szCs w:val="28"/>
        </w:rPr>
        <w:t>Бунино,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C48">
        <w:rPr>
          <w:rFonts w:ascii="Times New Roman" w:hAnsi="Times New Roman"/>
          <w:sz w:val="28"/>
          <w:szCs w:val="28"/>
        </w:rPr>
        <w:t>ряд.,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C48">
        <w:rPr>
          <w:rFonts w:ascii="Times New Roman" w:hAnsi="Times New Roman"/>
          <w:sz w:val="28"/>
          <w:szCs w:val="28"/>
        </w:rPr>
        <w:t>зах. Пруссия.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311.Яковлев ДанилСергеевич-с,Бунино,ряд.,б/в.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312.Яковлев Д.П.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313.Яковлев Д.М.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314.Яковлев Е.А.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315.Яковлев Е.С.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316.Яковлев И.В.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317.Яковлев МАТВЕЙ.Андеевич-С.Бунино,б/в.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318.Яковлев Михаил. Прокопьевич-с.Бунино,ряд.б/в.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319.Яковлев МихаИл.Семенович-с.Бунино,ряд,б/в.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320.Яковлев Николай Сергеевич -ряд.,с.Бунино,б/в.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321.Яковлев Николай. Алексеевич-ряд.,умер от.ран.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322.Яковлев Николай Александрович-с,БУНИНО,ряд.,зах.Эстония.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323.Яковлев Павел Афанасьевич-с.Бунино,сержант,погиб в бою.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324.Яковлев Павел .Константинович-с.Бунино,ряд.,зах.Константиновка.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325.Яковлев ПАНТЕЛЕЙ .Абрамович-с,Бунино,ряд.,б/в,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326.Яковлев Пантелей .Михайлович-умер от ран ,зах.Грузия.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327.Яковлев Семен .Васильевич-с,Бунино,ряд.,погиб Украина.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328.Яковлев Федор .Петрович- с.Бунино,ряд.,б/в.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329.Якунин Иван .Александрович -с.Бунино,пропалб/в.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330.Яковлев Василий .Павлович- с.Бунино,пропалб/в</w:t>
      </w:r>
    </w:p>
    <w:p w:rsidR="00AC78D3" w:rsidRPr="004C2C48" w:rsidRDefault="00AC78D3" w:rsidP="004C2C48">
      <w:pPr>
        <w:rPr>
          <w:rFonts w:ascii="Times New Roman" w:hAnsi="Times New Roman"/>
          <w:sz w:val="28"/>
          <w:szCs w:val="28"/>
        </w:rPr>
      </w:pPr>
      <w:r w:rsidRPr="004C2C48">
        <w:rPr>
          <w:rFonts w:ascii="Times New Roman" w:hAnsi="Times New Roman"/>
          <w:sz w:val="28"/>
          <w:szCs w:val="28"/>
        </w:rPr>
        <w:t>331.Яковлев В.В.</w:t>
      </w:r>
    </w:p>
    <w:sectPr w:rsidR="00AC78D3" w:rsidRPr="004C2C48" w:rsidSect="0019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C48"/>
    <w:rsid w:val="000B5A16"/>
    <w:rsid w:val="001923CF"/>
    <w:rsid w:val="001E30BA"/>
    <w:rsid w:val="004C2C48"/>
    <w:rsid w:val="00AC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2851</Words>
  <Characters>16251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3</cp:revision>
  <dcterms:created xsi:type="dcterms:W3CDTF">2020-05-08T06:52:00Z</dcterms:created>
  <dcterms:modified xsi:type="dcterms:W3CDTF">2020-05-08T07:00:00Z</dcterms:modified>
</cp:coreProperties>
</file>